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B224" w14:textId="77777777" w:rsidR="003C642A" w:rsidRDefault="00F44BB0">
      <w:pPr>
        <w:keepNext/>
        <w:spacing w:after="480"/>
        <w:jc w:val="center"/>
      </w:pPr>
      <w:r>
        <w:rPr>
          <w:b/>
          <w:color w:val="000000"/>
        </w:rPr>
        <w:t>WNIOSEK O UDZIELENIE DOTACJI CELOWEJ Z BUDŻETU GMINY MIEJSKIEJ</w:t>
      </w:r>
    </w:p>
    <w:p w14:paraId="1E0F09F7" w14:textId="77777777" w:rsidR="003C642A" w:rsidRDefault="00F44BB0">
      <w:pPr>
        <w:spacing w:before="120" w:after="120"/>
        <w:ind w:left="283" w:firstLine="227"/>
        <w:jc w:val="center"/>
      </w:pPr>
      <w:r>
        <w:rPr>
          <w:b/>
          <w:color w:val="000000"/>
        </w:rPr>
        <w:t>IŁAWA DLA RODZINNYCH OGRODÓW DZIAŁKOWYCH</w:t>
      </w:r>
    </w:p>
    <w:p w14:paraId="41FDF803" w14:textId="77777777" w:rsidR="003C642A" w:rsidRDefault="00F44BB0">
      <w:pPr>
        <w:spacing w:before="120" w:after="120"/>
        <w:ind w:left="227" w:hanging="227"/>
      </w:pPr>
      <w:r>
        <w:rPr>
          <w:b/>
        </w:rPr>
        <w:t>I. </w:t>
      </w:r>
      <w:r>
        <w:rPr>
          <w:b/>
          <w:color w:val="000000"/>
        </w:rPr>
        <w:t xml:space="preserve">Dane dotyczące Wnioskodawcy: </w:t>
      </w:r>
    </w:p>
    <w:p w14:paraId="4720562B" w14:textId="77777777" w:rsidR="003C642A" w:rsidRDefault="00F44BB0">
      <w:pPr>
        <w:keepLines/>
        <w:spacing w:before="120" w:after="120"/>
        <w:ind w:firstLine="340"/>
      </w:pPr>
      <w:r>
        <w:t>1. </w:t>
      </w:r>
      <w:r>
        <w:rPr>
          <w:color w:val="000000"/>
        </w:rPr>
        <w:t xml:space="preserve">Nazwa </w:t>
      </w:r>
      <w:r>
        <w:rPr>
          <w:color w:val="000000"/>
        </w:rPr>
        <w:t>stowarzyszenia....................................................................................……………………</w:t>
      </w:r>
    </w:p>
    <w:p w14:paraId="3E96899C" w14:textId="77777777" w:rsidR="003C642A" w:rsidRDefault="00F44BB0">
      <w:pPr>
        <w:keepLines/>
        <w:spacing w:before="120" w:after="120"/>
        <w:ind w:firstLine="340"/>
      </w:pPr>
      <w:r>
        <w:t>2. </w:t>
      </w:r>
      <w:r>
        <w:rPr>
          <w:color w:val="000000"/>
        </w:rPr>
        <w:t>Adres ...........................................................................................................………………………</w:t>
      </w:r>
    </w:p>
    <w:p w14:paraId="302A0548" w14:textId="77777777" w:rsidR="003C642A" w:rsidRDefault="00F44BB0">
      <w:pPr>
        <w:keepLines/>
        <w:spacing w:before="120" w:after="120"/>
        <w:ind w:firstLine="340"/>
      </w:pPr>
      <w:r>
        <w:t>3. </w:t>
      </w:r>
      <w:r>
        <w:rPr>
          <w:color w:val="000000"/>
        </w:rPr>
        <w:t>REGON/KRS/NIP ......</w:t>
      </w:r>
      <w:r>
        <w:rPr>
          <w:color w:val="000000"/>
        </w:rPr>
        <w:t>................................………………………………………………..................</w:t>
      </w:r>
    </w:p>
    <w:p w14:paraId="57196C4D" w14:textId="77777777" w:rsidR="003C642A" w:rsidRDefault="00F44BB0">
      <w:pPr>
        <w:keepLines/>
        <w:spacing w:before="120" w:after="120"/>
        <w:ind w:firstLine="340"/>
      </w:pPr>
      <w:r>
        <w:t>4. </w:t>
      </w:r>
      <w:r>
        <w:rPr>
          <w:color w:val="000000"/>
        </w:rPr>
        <w:t>Telefon .................................……………………e-mail……………………………….................…</w:t>
      </w:r>
    </w:p>
    <w:p w14:paraId="055CBB50" w14:textId="77777777" w:rsidR="003C642A" w:rsidRDefault="00F44BB0">
      <w:pPr>
        <w:keepLines/>
        <w:spacing w:before="120" w:after="120"/>
        <w:ind w:firstLine="340"/>
      </w:pPr>
      <w:r>
        <w:t>5. </w:t>
      </w:r>
      <w:r>
        <w:rPr>
          <w:color w:val="000000"/>
        </w:rPr>
        <w:t>Numer konta bankowego …..……………………………………………………………...................</w:t>
      </w:r>
    </w:p>
    <w:p w14:paraId="518AB0C5" w14:textId="77777777" w:rsidR="003C642A" w:rsidRDefault="00F44BB0">
      <w:pPr>
        <w:keepLines/>
        <w:spacing w:before="120" w:after="120"/>
        <w:ind w:firstLine="340"/>
      </w:pPr>
      <w:r>
        <w:t>6. </w:t>
      </w:r>
      <w:r>
        <w:rPr>
          <w:color w:val="000000"/>
        </w:rPr>
        <w:t>Dane osób uprawnionych d</w:t>
      </w:r>
      <w:r>
        <w:rPr>
          <w:color w:val="000000"/>
        </w:rPr>
        <w:t>o składania oświadczeń woli w imieniu wnioskodawcy:</w:t>
      </w:r>
    </w:p>
    <w:p w14:paraId="50AC650F" w14:textId="77777777" w:rsidR="003C642A" w:rsidRDefault="00F44BB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</w:t>
      </w:r>
    </w:p>
    <w:p w14:paraId="00ADD515" w14:textId="77777777" w:rsidR="003C642A" w:rsidRDefault="00F44BB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</w:t>
      </w:r>
    </w:p>
    <w:p w14:paraId="27D437EF" w14:textId="77777777" w:rsidR="003C642A" w:rsidRDefault="00F44BB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</w:t>
      </w:r>
    </w:p>
    <w:p w14:paraId="1372933C" w14:textId="77777777" w:rsidR="003C642A" w:rsidRDefault="00F44BB0">
      <w:pPr>
        <w:keepLines/>
        <w:spacing w:before="120" w:after="120"/>
        <w:ind w:firstLine="340"/>
      </w:pPr>
      <w:r>
        <w:t>7. </w:t>
      </w:r>
      <w:r>
        <w:rPr>
          <w:color w:val="000000"/>
        </w:rPr>
        <w:t>Tytuł prawny do władania nieruchomością, na której realizowane będzie</w:t>
      </w:r>
      <w:r>
        <w:rPr>
          <w:color w:val="000000"/>
        </w:rPr>
        <w:t xml:space="preserve"> zadanie:</w:t>
      </w:r>
    </w:p>
    <w:p w14:paraId="2D8727BF" w14:textId="77777777" w:rsidR="003C642A" w:rsidRDefault="00F44BB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............................................................………..................................................................................</w:t>
      </w:r>
    </w:p>
    <w:p w14:paraId="350C9C66" w14:textId="77777777" w:rsidR="003C642A" w:rsidRDefault="00F44BB0">
      <w:pPr>
        <w:spacing w:before="120" w:after="120"/>
        <w:ind w:left="227" w:hanging="227"/>
      </w:pPr>
      <w:r>
        <w:rPr>
          <w:b/>
        </w:rPr>
        <w:t>II. </w:t>
      </w:r>
      <w:r>
        <w:rPr>
          <w:b/>
          <w:color w:val="000000"/>
        </w:rPr>
        <w:t xml:space="preserve">Wielkość wnioskowanej dotacji: </w:t>
      </w:r>
    </w:p>
    <w:p w14:paraId="3FD8B442" w14:textId="77777777" w:rsidR="003C642A" w:rsidRDefault="00F44BB0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Wnioskowana kwota dotacji (zł): .........................…………………</w:t>
      </w:r>
      <w:r>
        <w:rPr>
          <w:color w:val="000000"/>
        </w:rPr>
        <w:t>……………………………..........</w:t>
      </w:r>
    </w:p>
    <w:p w14:paraId="778816D6" w14:textId="77777777" w:rsidR="003C642A" w:rsidRDefault="00F44BB0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Słownie (zł): ......................................................……………............................................................</w:t>
      </w:r>
    </w:p>
    <w:p w14:paraId="3AE10395" w14:textId="77777777" w:rsidR="003C642A" w:rsidRDefault="00F44BB0">
      <w:pPr>
        <w:spacing w:before="120" w:after="120"/>
        <w:ind w:left="227" w:hanging="227"/>
      </w:pPr>
      <w:r>
        <w:rPr>
          <w:b/>
        </w:rPr>
        <w:t>III. </w:t>
      </w:r>
      <w:r>
        <w:rPr>
          <w:b/>
          <w:color w:val="000000"/>
        </w:rPr>
        <w:t xml:space="preserve">Opis zadania realizowanego w ramach wnioskowanej dotacji: </w:t>
      </w:r>
    </w:p>
    <w:p w14:paraId="65533E13" w14:textId="77777777" w:rsidR="003C642A" w:rsidRDefault="00F44BB0">
      <w:pPr>
        <w:spacing w:before="120" w:after="120"/>
        <w:ind w:left="340" w:hanging="227"/>
      </w:pPr>
      <w:r>
        <w:t>1) </w:t>
      </w:r>
      <w:r>
        <w:rPr>
          <w:color w:val="000000"/>
        </w:rPr>
        <w:t>Zakres przedmiotowy zadania ……………</w:t>
      </w:r>
      <w:r>
        <w:rPr>
          <w:color w:val="000000"/>
        </w:rPr>
        <w:t>……………………………………………….................................</w:t>
      </w:r>
    </w:p>
    <w:p w14:paraId="45813BAA" w14:textId="77777777" w:rsidR="003C642A" w:rsidRDefault="00F44BB0">
      <w:pPr>
        <w:spacing w:before="120" w:after="120"/>
        <w:ind w:left="850" w:firstLine="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……………………………………………………………………………………………………….............................</w:t>
      </w:r>
    </w:p>
    <w:p w14:paraId="09DABDA8" w14:textId="77777777" w:rsidR="003C642A" w:rsidRDefault="00F44BB0">
      <w:pPr>
        <w:spacing w:before="120" w:after="120"/>
        <w:ind w:left="340" w:hanging="227"/>
      </w:pPr>
      <w:r>
        <w:t>2) </w:t>
      </w:r>
      <w:r>
        <w:rPr>
          <w:color w:val="000000"/>
        </w:rPr>
        <w:t>Miejsce realizacji zadania: ...……………………………………………………...............................................</w:t>
      </w:r>
    </w:p>
    <w:p w14:paraId="27AA81CB" w14:textId="77777777" w:rsidR="003C642A" w:rsidRDefault="00F44BB0">
      <w:pPr>
        <w:spacing w:before="120" w:after="120"/>
        <w:ind w:left="340" w:hanging="227"/>
      </w:pPr>
      <w:r>
        <w:t>3) </w:t>
      </w:r>
      <w:r>
        <w:rPr>
          <w:color w:val="000000"/>
        </w:rPr>
        <w:t>Harmonogram realizacji zadania</w:t>
      </w:r>
      <w:r>
        <w:rPr>
          <w:color w:val="000000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9"/>
        <w:gridCol w:w="5993"/>
      </w:tblGrid>
      <w:tr w:rsidR="003C642A" w14:paraId="72613640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341FF38" w14:textId="77777777" w:rsidR="003C642A" w:rsidRDefault="00F44BB0">
            <w:pPr>
              <w:jc w:val="center"/>
            </w:pPr>
            <w:r>
              <w:rPr>
                <w:b/>
                <w:sz w:val="20"/>
              </w:rPr>
              <w:t>Planowany termin realizacji zadania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E8E335" w14:textId="77777777" w:rsidR="003C642A" w:rsidRDefault="00F44BB0">
            <w:pPr>
              <w:jc w:val="center"/>
            </w:pPr>
            <w:r>
              <w:rPr>
                <w:b/>
                <w:sz w:val="20"/>
              </w:rPr>
              <w:t>Rodzaj podejmowanych działań</w:t>
            </w:r>
          </w:p>
        </w:tc>
      </w:tr>
      <w:tr w:rsidR="003C642A" w14:paraId="1E64C609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66B38D4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6FCEFF" w14:textId="77777777" w:rsidR="003C642A" w:rsidRDefault="003C642A">
            <w:pPr>
              <w:jc w:val="left"/>
              <w:rPr>
                <w:color w:val="000000"/>
              </w:rPr>
            </w:pPr>
          </w:p>
        </w:tc>
      </w:tr>
      <w:tr w:rsidR="003C642A" w14:paraId="5CAF642F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B0DFFFE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3227A03" w14:textId="77777777" w:rsidR="003C642A" w:rsidRDefault="003C642A">
            <w:pPr>
              <w:jc w:val="left"/>
              <w:rPr>
                <w:color w:val="000000"/>
              </w:rPr>
            </w:pPr>
          </w:p>
        </w:tc>
      </w:tr>
      <w:tr w:rsidR="003C642A" w14:paraId="69AC1F93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FA34787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5FBD877" w14:textId="77777777" w:rsidR="003C642A" w:rsidRDefault="003C642A">
            <w:pPr>
              <w:jc w:val="left"/>
              <w:rPr>
                <w:color w:val="000000"/>
              </w:rPr>
            </w:pPr>
          </w:p>
        </w:tc>
      </w:tr>
      <w:tr w:rsidR="003C642A" w14:paraId="2716BAAD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443C26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3C426F0" w14:textId="77777777" w:rsidR="003C642A" w:rsidRDefault="003C642A">
            <w:pPr>
              <w:jc w:val="left"/>
              <w:rPr>
                <w:color w:val="000000"/>
              </w:rPr>
            </w:pPr>
          </w:p>
        </w:tc>
      </w:tr>
    </w:tbl>
    <w:p w14:paraId="2E04517F" w14:textId="77777777" w:rsidR="003C642A" w:rsidRDefault="00F44BB0">
      <w:pPr>
        <w:spacing w:before="120" w:after="120"/>
        <w:ind w:left="227" w:hanging="227"/>
      </w:pPr>
      <w:r>
        <w:rPr>
          <w:b/>
        </w:rPr>
        <w:t>IV. </w:t>
      </w:r>
      <w:r>
        <w:rPr>
          <w:b/>
          <w:color w:val="000000"/>
        </w:rPr>
        <w:t>Kalkulacja przewidywanych kosztów realizacji zadania oraz wyszczególnienie źródeł ich finansowania: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5"/>
        <w:gridCol w:w="1723"/>
        <w:gridCol w:w="1736"/>
        <w:gridCol w:w="1724"/>
        <w:gridCol w:w="1724"/>
      </w:tblGrid>
      <w:tr w:rsidR="003C642A" w14:paraId="6341A2E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6B73606" w14:textId="77777777" w:rsidR="003C642A" w:rsidRDefault="00F44BB0">
            <w:pPr>
              <w:jc w:val="center"/>
            </w:pPr>
            <w:r>
              <w:rPr>
                <w:b/>
                <w:sz w:val="20"/>
              </w:rPr>
              <w:t>Rodzaj planowanych wydatków</w:t>
            </w: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DA0698E" w14:textId="77777777" w:rsidR="003C642A" w:rsidRDefault="00F44BB0">
            <w:pPr>
              <w:jc w:val="center"/>
            </w:pPr>
            <w:r>
              <w:rPr>
                <w:b/>
                <w:sz w:val="20"/>
              </w:rPr>
              <w:t>Łączna wartość planowanych wydatków (zł)</w:t>
            </w:r>
          </w:p>
        </w:tc>
        <w:tc>
          <w:tcPr>
            <w:tcW w:w="518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DFE63A6" w14:textId="77777777" w:rsidR="003C642A" w:rsidRDefault="00F44BB0">
            <w:pPr>
              <w:jc w:val="center"/>
            </w:pPr>
            <w:r>
              <w:rPr>
                <w:b/>
                <w:sz w:val="20"/>
              </w:rPr>
              <w:t xml:space="preserve">W </w:t>
            </w:r>
            <w:r>
              <w:rPr>
                <w:b/>
                <w:sz w:val="20"/>
              </w:rPr>
              <w:t>tym:</w:t>
            </w:r>
          </w:p>
        </w:tc>
      </w:tr>
      <w:tr w:rsidR="003C642A" w14:paraId="67FDC783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81382AF" w14:textId="77777777" w:rsidR="003C642A" w:rsidRDefault="003C642A">
            <w:pPr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F895CB3" w14:textId="77777777" w:rsidR="003C642A" w:rsidRDefault="003C642A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3B612CC" w14:textId="77777777" w:rsidR="003C642A" w:rsidRDefault="00F44BB0">
            <w:pPr>
              <w:jc w:val="center"/>
            </w:pPr>
            <w:r>
              <w:rPr>
                <w:b/>
                <w:sz w:val="20"/>
              </w:rPr>
              <w:t>Koszty finansowane z dotacji (zł)</w:t>
            </w:r>
          </w:p>
        </w:tc>
        <w:tc>
          <w:tcPr>
            <w:tcW w:w="17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5AFBF8CB" w14:textId="77777777" w:rsidR="003C642A" w:rsidRDefault="00F44BB0">
            <w:pPr>
              <w:jc w:val="center"/>
            </w:pPr>
            <w:r>
              <w:rPr>
                <w:b/>
                <w:sz w:val="20"/>
              </w:rPr>
              <w:t>Koszty finansowane ze środków własnych (zł)</w:t>
            </w:r>
          </w:p>
        </w:tc>
        <w:tc>
          <w:tcPr>
            <w:tcW w:w="17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F84780A" w14:textId="77777777" w:rsidR="003C642A" w:rsidRDefault="00F44BB0">
            <w:pPr>
              <w:jc w:val="center"/>
            </w:pPr>
            <w:r>
              <w:rPr>
                <w:b/>
                <w:sz w:val="20"/>
              </w:rPr>
              <w:t>Inne źródła</w:t>
            </w:r>
          </w:p>
        </w:tc>
      </w:tr>
      <w:tr w:rsidR="003C642A" w14:paraId="4A4A96B7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DDBC90E" w14:textId="77777777" w:rsidR="003C642A" w:rsidRDefault="003C642A">
            <w:pPr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3BCD71B" w14:textId="77777777" w:rsidR="003C642A" w:rsidRDefault="003C642A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E95096A" w14:textId="77777777" w:rsidR="003C642A" w:rsidRDefault="003C642A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69702D8" w14:textId="77777777" w:rsidR="003C642A" w:rsidRDefault="003C642A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1A55026C" w14:textId="77777777" w:rsidR="003C642A" w:rsidRDefault="003C642A">
            <w:pPr>
              <w:jc w:val="center"/>
              <w:rPr>
                <w:color w:val="000000"/>
              </w:rPr>
            </w:pPr>
          </w:p>
        </w:tc>
      </w:tr>
      <w:tr w:rsidR="003C642A" w14:paraId="088229AB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2A84CE23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43E4DE85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17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3E396AEF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3BC82BC4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0943C8FC" w14:textId="77777777" w:rsidR="003C642A" w:rsidRDefault="003C642A">
            <w:pPr>
              <w:jc w:val="left"/>
              <w:rPr>
                <w:color w:val="000000"/>
              </w:rPr>
            </w:pPr>
          </w:p>
        </w:tc>
      </w:tr>
      <w:tr w:rsidR="003C642A" w14:paraId="655D85C3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0485287E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036F1310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17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573B0382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0E0282FF" w14:textId="77777777" w:rsidR="003C642A" w:rsidRDefault="003C642A">
            <w:pPr>
              <w:jc w:val="left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  <w:vAlign w:val="bottom"/>
          </w:tcPr>
          <w:p w14:paraId="11683247" w14:textId="77777777" w:rsidR="003C642A" w:rsidRDefault="003C642A">
            <w:pPr>
              <w:jc w:val="left"/>
              <w:rPr>
                <w:color w:val="000000"/>
              </w:rPr>
            </w:pPr>
          </w:p>
        </w:tc>
      </w:tr>
    </w:tbl>
    <w:p w14:paraId="4FE17DFA" w14:textId="77777777" w:rsidR="003C642A" w:rsidRDefault="00F44BB0">
      <w:pPr>
        <w:spacing w:before="120" w:after="120"/>
        <w:ind w:left="227" w:hanging="227"/>
      </w:pPr>
      <w:r>
        <w:rPr>
          <w:b/>
        </w:rPr>
        <w:lastRenderedPageBreak/>
        <w:t>V. </w:t>
      </w:r>
      <w:r>
        <w:rPr>
          <w:b/>
          <w:color w:val="000000"/>
        </w:rPr>
        <w:t xml:space="preserve">Uzasadnienie konieczności wykonania zadania: </w:t>
      </w:r>
    </w:p>
    <w:p w14:paraId="18AACE7E" w14:textId="77777777" w:rsidR="003C642A" w:rsidRDefault="00F44BB0">
      <w:pPr>
        <w:spacing w:before="120" w:after="120"/>
        <w:ind w:left="510" w:firstLine="5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....….…………………………………………………………………………………………...……………………….…………………………………………………………………………………….....................................................................</w:t>
      </w:r>
    </w:p>
    <w:p w14:paraId="6BC0761D" w14:textId="77777777" w:rsidR="003C642A" w:rsidRDefault="00F44BB0">
      <w:pPr>
        <w:spacing w:before="120" w:after="120"/>
        <w:ind w:left="227" w:hanging="227"/>
      </w:pPr>
      <w:r>
        <w:rPr>
          <w:b/>
        </w:rPr>
        <w:t>VI. </w:t>
      </w:r>
      <w:r>
        <w:rPr>
          <w:b/>
          <w:color w:val="000000"/>
        </w:rPr>
        <w:t xml:space="preserve">Dodatkowe uwagi: </w:t>
      </w:r>
    </w:p>
    <w:p w14:paraId="5180152B" w14:textId="77777777" w:rsidR="003C642A" w:rsidRDefault="00F44BB0">
      <w:pPr>
        <w:spacing w:before="120" w:after="120"/>
        <w:ind w:left="510" w:firstLine="5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....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.…...</w:t>
      </w:r>
    </w:p>
    <w:p w14:paraId="39B8FC58" w14:textId="77777777" w:rsidR="003C642A" w:rsidRDefault="00F44BB0">
      <w:pPr>
        <w:spacing w:before="120" w:after="120"/>
        <w:ind w:left="227" w:hanging="227"/>
      </w:pPr>
      <w:r>
        <w:rPr>
          <w:b/>
        </w:rPr>
        <w:t>VII. </w:t>
      </w:r>
      <w:r>
        <w:rPr>
          <w:b/>
          <w:color w:val="000000"/>
        </w:rPr>
        <w:t xml:space="preserve">Podpisy upoważnionych do składania oświadczeń woli w imieniu Wnioskodawcy </w:t>
      </w:r>
    </w:p>
    <w:p w14:paraId="08B5A120" w14:textId="77777777" w:rsidR="003C642A" w:rsidRDefault="00F44BB0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14:paraId="3AF30458" w14:textId="77777777" w:rsidR="003C642A" w:rsidRDefault="00F44BB0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……………</w:t>
      </w:r>
      <w:r>
        <w:rPr>
          <w:color w:val="000000"/>
        </w:rPr>
        <w:t>……………………………………</w:t>
      </w:r>
    </w:p>
    <w:p w14:paraId="17FA74E5" w14:textId="77777777" w:rsidR="003C642A" w:rsidRDefault="00F44BB0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14:paraId="7E632F42" w14:textId="77777777" w:rsidR="003C642A" w:rsidRDefault="00F44BB0">
      <w:pPr>
        <w:spacing w:before="120" w:after="120"/>
        <w:ind w:left="510" w:firstLine="227"/>
      </w:pPr>
      <w:r>
        <w:rPr>
          <w:b/>
          <w:color w:val="000000"/>
        </w:rPr>
        <w:t xml:space="preserve">Załączniki: </w:t>
      </w:r>
    </w:p>
    <w:p w14:paraId="3E18EE6A" w14:textId="77777777" w:rsidR="003C642A" w:rsidRDefault="00F44BB0">
      <w:pPr>
        <w:keepLines/>
        <w:spacing w:before="120" w:after="120"/>
      </w:pPr>
      <w:r>
        <w:t>1. </w:t>
      </w:r>
      <w:r>
        <w:rPr>
          <w:color w:val="000000"/>
        </w:rPr>
        <w:t>Dokument potwierdzający prawo do władania nieruchomością</w:t>
      </w:r>
    </w:p>
    <w:p w14:paraId="5D7F20AA" w14:textId="77777777" w:rsidR="003C642A" w:rsidRDefault="00F44BB0">
      <w:pPr>
        <w:keepLines/>
        <w:spacing w:before="120" w:after="120"/>
      </w:pPr>
      <w:r>
        <w:t>2. </w:t>
      </w:r>
      <w:r>
        <w:rPr>
          <w:color w:val="000000"/>
        </w:rPr>
        <w:t>Oświadczenie, że stowarzyszenie nie działa celu osiągnięcia zysku.</w:t>
      </w:r>
    </w:p>
    <w:p w14:paraId="7114F086" w14:textId="77777777" w:rsidR="003C642A" w:rsidRDefault="00F44BB0">
      <w:pPr>
        <w:keepLines/>
        <w:spacing w:before="120" w:after="120"/>
      </w:pPr>
      <w:r>
        <w:t>3. </w:t>
      </w:r>
      <w:r>
        <w:rPr>
          <w:color w:val="000000"/>
        </w:rPr>
        <w:t xml:space="preserve">Pozwolenie na budowę lub potwierdzenie zgłoszenia robót budowlanych, jeśli </w:t>
      </w:r>
      <w:r>
        <w:rPr>
          <w:color w:val="000000"/>
        </w:rPr>
        <w:t>prowadzone prace wymagają takiego postępowania na podstawie przepisów ustawy Prawo budowlane.</w:t>
      </w:r>
    </w:p>
    <w:p w14:paraId="4B5C2B8E" w14:textId="77777777" w:rsidR="003C642A" w:rsidRDefault="00F44BB0">
      <w:pPr>
        <w:keepLines/>
        <w:spacing w:before="120" w:after="120"/>
      </w:pPr>
      <w:r>
        <w:t>4. </w:t>
      </w:r>
      <w:r>
        <w:rPr>
          <w:color w:val="000000"/>
        </w:rPr>
        <w:t>Projekt (jeśli jest wymagany).</w:t>
      </w:r>
    </w:p>
    <w:p w14:paraId="29FFCF90" w14:textId="77777777" w:rsidR="003C642A" w:rsidRDefault="00F44BB0">
      <w:pPr>
        <w:keepLines/>
        <w:spacing w:before="120" w:after="120"/>
      </w:pPr>
      <w:r>
        <w:t>5. </w:t>
      </w:r>
      <w:r>
        <w:rPr>
          <w:color w:val="000000"/>
        </w:rPr>
        <w:t>Inne (wymienić jakie) …………………………………………………………………………</w:t>
      </w:r>
    </w:p>
    <w:sectPr w:rsidR="003C642A">
      <w:pgSz w:w="11906" w:h="16838"/>
      <w:pgMar w:top="1417" w:right="1841" w:bottom="198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F105" w14:textId="77777777" w:rsidR="00000000" w:rsidRDefault="00F44BB0">
      <w:r>
        <w:separator/>
      </w:r>
    </w:p>
  </w:endnote>
  <w:endnote w:type="continuationSeparator" w:id="0">
    <w:p w14:paraId="1E2B0BD1" w14:textId="77777777" w:rsidR="00000000" w:rsidRDefault="00F4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8D25" w14:textId="77777777" w:rsidR="00000000" w:rsidRDefault="00F44BB0">
      <w:r>
        <w:rPr>
          <w:color w:val="000000"/>
        </w:rPr>
        <w:separator/>
      </w:r>
    </w:p>
  </w:footnote>
  <w:footnote w:type="continuationSeparator" w:id="0">
    <w:p w14:paraId="468F6EB0" w14:textId="77777777" w:rsidR="00000000" w:rsidRDefault="00F4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642A"/>
    <w:rsid w:val="003C642A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9432"/>
  <w15:docId w15:val="{30C248A3-15E3-4912-B547-13E6963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  <w:sz w:val="18"/>
      <w:szCs w:val="24"/>
      <w:lang w:eastAsia="pl-PL" w:bidi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Arial" w:hAnsi="Arial" w:cs="Arial"/>
      <w:sz w:val="18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Bartkowska</dc:creator>
  <dc:description/>
  <cp:lastModifiedBy>Julia Bartkowska</cp:lastModifiedBy>
  <cp:revision>2</cp:revision>
  <dcterms:created xsi:type="dcterms:W3CDTF">2022-04-27T11:50:00Z</dcterms:created>
  <dcterms:modified xsi:type="dcterms:W3CDTF">2022-04-27T11:50:00Z</dcterms:modified>
</cp:coreProperties>
</file>