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0" w:rsidRDefault="00DD2630" w:rsidP="00D42D0D">
      <w:pPr>
        <w:spacing w:after="240" w:line="240" w:lineRule="auto"/>
        <w:ind w:left="7088"/>
        <w:jc w:val="left"/>
        <w:rPr>
          <w:rFonts w:ascii="Calibri" w:hAnsi="Calibri"/>
        </w:rPr>
      </w:pPr>
    </w:p>
    <w:tbl>
      <w:tblPr>
        <w:tblpPr w:leftFromText="141" w:rightFromText="141" w:vertAnchor="text" w:horzAnchor="margin" w:tblpXSpec="right" w:tblpY="-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</w:tblGrid>
      <w:tr w:rsidR="00DD2630" w:rsidTr="00DB0EA6">
        <w:tc>
          <w:tcPr>
            <w:tcW w:w="1651" w:type="dxa"/>
            <w:vAlign w:val="center"/>
          </w:tcPr>
          <w:p w:rsidR="00DD2630" w:rsidRPr="00DB0EA6" w:rsidRDefault="008A1689" w:rsidP="00F764D1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helpText w:type="text" w:val="Data w formacie dd.MMM.rrrr (dzień.miesiąc.rok)"/>
                  <w:textInput/>
                </w:ffData>
              </w:fldChar>
            </w:r>
            <w:r w:rsidR="00DD2630"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</w:tr>
    </w:tbl>
    <w:p w:rsidR="00FA4C65" w:rsidRPr="00341155" w:rsidRDefault="00853758" w:rsidP="00D42D0D">
      <w:pPr>
        <w:spacing w:after="240" w:line="240" w:lineRule="auto"/>
        <w:ind w:left="7088"/>
        <w:jc w:val="left"/>
        <w:rPr>
          <w:rFonts w:ascii="Calibri" w:hAnsi="Calibri"/>
        </w:rPr>
      </w:pPr>
      <w:r w:rsidRPr="00341155">
        <w:rPr>
          <w:rFonts w:ascii="Calibri" w:hAnsi="Calibri"/>
        </w:rPr>
        <w:t xml:space="preserve">Iława, dnia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</w:tblGrid>
      <w:tr w:rsidR="000B1E74" w:rsidRPr="00137122" w:rsidTr="00DB0EA6"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E74" w:rsidRPr="00DB0EA6" w:rsidRDefault="0014299D" w:rsidP="00ED32AA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5433695</wp:posOffset>
                  </wp:positionH>
                  <wp:positionV relativeFrom="margin">
                    <wp:posOffset>154305</wp:posOffset>
                  </wp:positionV>
                  <wp:extent cx="869950" cy="1042670"/>
                  <wp:effectExtent l="19050" t="0" r="6350" b="0"/>
                  <wp:wrapNone/>
                  <wp:docPr id="6" name="Obraz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1E74" w:rsidRPr="00DB0EA6">
              <w:rPr>
                <w:rFonts w:ascii="Calibri" w:hAnsi="Calibri"/>
              </w:rPr>
              <w:t xml:space="preserve">DANE </w:t>
            </w:r>
            <w:r w:rsidR="00ED32AA">
              <w:rPr>
                <w:rFonts w:ascii="Calibri" w:hAnsi="Calibri"/>
              </w:rPr>
              <w:t>SKŁADAJĄCEGO</w:t>
            </w:r>
            <w:r w:rsidR="00E74328">
              <w:rPr>
                <w:rFonts w:ascii="Calibri" w:hAnsi="Calibri"/>
              </w:rPr>
              <w:t xml:space="preserve"> (pełnomocnika)</w:t>
            </w:r>
            <w:r w:rsidR="00231FF2" w:rsidRPr="00DB0EA6">
              <w:rPr>
                <w:rStyle w:val="StylOdwoanieprzypisukocowegoTekstpodstawowy"/>
              </w:rPr>
              <w:endnoteReference w:id="2"/>
            </w:r>
          </w:p>
        </w:tc>
      </w:tr>
      <w:tr w:rsidR="00AA7C1B" w:rsidRPr="00341155" w:rsidTr="00AA7C1B">
        <w:trPr>
          <w:trHeight w:hRule="exact" w:val="964"/>
        </w:trPr>
        <w:tc>
          <w:tcPr>
            <w:tcW w:w="4361" w:type="dxa"/>
            <w:gridSpan w:val="2"/>
            <w:tcBorders>
              <w:bottom w:val="nil"/>
            </w:tcBorders>
            <w:vAlign w:val="center"/>
          </w:tcPr>
          <w:p w:rsidR="00AA7C1B" w:rsidRPr="00DB0EA6" w:rsidRDefault="00AA7C1B" w:rsidP="00F764D1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</w:tr>
      <w:tr w:rsidR="00AA7C1B" w:rsidRPr="00341155" w:rsidTr="00DB0EA6"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7C1B" w:rsidRPr="00DB0EA6" w:rsidRDefault="00C21E58" w:rsidP="00883A83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43.2pt;margin-top:-26.35pt;width:187.6pt;height:80.6pt;z-index:251658240;mso-position-horizontal-relative:text;mso-position-vertical-relative:text" filled="f" stroked="f">
                  <v:textbox style="mso-next-textbox:#_x0000_s1029">
                    <w:txbxContent>
                      <w:p w:rsidR="00525FFC" w:rsidRPr="00C21E58" w:rsidRDefault="00525FFC" w:rsidP="00C21E58">
                        <w:pPr>
                          <w:spacing w:line="276" w:lineRule="auto"/>
                          <w:jc w:val="center"/>
                          <w:rPr>
                            <w:rFonts w:ascii="Calibri" w:hAnsi="Calibri"/>
                            <w:b/>
                            <w:w w:val="90"/>
                            <w:sz w:val="36"/>
                            <w:szCs w:val="25"/>
                          </w:rPr>
                        </w:pPr>
                        <w:r w:rsidRPr="00C21E58">
                          <w:rPr>
                            <w:rFonts w:ascii="Calibri" w:hAnsi="Calibri"/>
                            <w:b/>
                            <w:w w:val="90"/>
                            <w:sz w:val="36"/>
                            <w:szCs w:val="25"/>
                          </w:rPr>
                          <w:t>Burmistrz Miasta Iławy</w:t>
                        </w:r>
                      </w:p>
                      <w:p w:rsidR="00525FFC" w:rsidRPr="00C21E58" w:rsidRDefault="00525FFC" w:rsidP="00C21E58">
                        <w:pPr>
                          <w:spacing w:line="276" w:lineRule="auto"/>
                          <w:jc w:val="center"/>
                          <w:rPr>
                            <w:rFonts w:ascii="Calibri" w:hAnsi="Calibri"/>
                            <w:b/>
                            <w:w w:val="90"/>
                            <w:sz w:val="22"/>
                            <w:szCs w:val="16"/>
                          </w:rPr>
                        </w:pPr>
                        <w:r w:rsidRPr="00C21E58">
                          <w:rPr>
                            <w:rFonts w:ascii="Calibri" w:hAnsi="Calibri"/>
                            <w:b/>
                            <w:w w:val="90"/>
                            <w:sz w:val="22"/>
                            <w:szCs w:val="16"/>
                          </w:rPr>
                          <w:t>ul. Niepodległości 13, 14-200 Iława</w:t>
                        </w:r>
                      </w:p>
                      <w:p w:rsidR="00525FFC" w:rsidRPr="00C21E58" w:rsidRDefault="00525FFC" w:rsidP="00C21E58">
                        <w:pPr>
                          <w:spacing w:line="276" w:lineRule="auto"/>
                          <w:jc w:val="center"/>
                          <w:rPr>
                            <w:rFonts w:ascii="Calibri" w:hAnsi="Calibri"/>
                            <w:b/>
                            <w:w w:val="90"/>
                            <w:sz w:val="22"/>
                            <w:szCs w:val="16"/>
                            <w:lang w:val="en-US"/>
                          </w:rPr>
                        </w:pPr>
                        <w:r w:rsidRPr="00C21E58">
                          <w:rPr>
                            <w:rFonts w:ascii="Calibri" w:hAnsi="Calibri"/>
                            <w:b/>
                            <w:w w:val="90"/>
                            <w:sz w:val="22"/>
                            <w:szCs w:val="16"/>
                            <w:lang w:val="en-US"/>
                          </w:rPr>
                          <w:t>tel. (89) 649-01-01; faks (89) 649-26-31</w:t>
                        </w:r>
                        <w:r w:rsidRPr="00C21E58">
                          <w:rPr>
                            <w:rFonts w:ascii="Calibri" w:hAnsi="Calibri"/>
                            <w:b/>
                            <w:w w:val="90"/>
                            <w:sz w:val="22"/>
                            <w:szCs w:val="16"/>
                            <w:lang w:val="en-US"/>
                          </w:rPr>
                          <w:br/>
                        </w:r>
                        <w:hyperlink r:id="rId9" w:history="1">
                          <w:r w:rsidRPr="00C21E58">
                            <w:rPr>
                              <w:rStyle w:val="Hipercze"/>
                              <w:rFonts w:ascii="Calibri" w:hAnsi="Calibri"/>
                              <w:b/>
                              <w:color w:val="auto"/>
                              <w:w w:val="90"/>
                              <w:sz w:val="22"/>
                              <w:szCs w:val="16"/>
                              <w:u w:val="none"/>
                              <w:lang w:val="en-US"/>
                            </w:rPr>
                            <w:t>um@umilawa.pl</w:t>
                          </w:r>
                        </w:hyperlink>
                      </w:p>
                      <w:p w:rsidR="00525FFC" w:rsidRDefault="00525FFC" w:rsidP="00C21E58"/>
                    </w:txbxContent>
                  </v:textbox>
                </v:shape>
              </w:pict>
            </w:r>
            <w:r w:rsidR="00AA7C1B" w:rsidRPr="00DB0EA6">
              <w:rPr>
                <w:rFonts w:ascii="Calibri" w:hAnsi="Calibri"/>
                <w:sz w:val="12"/>
              </w:rPr>
              <w:t xml:space="preserve">Imię </w:t>
            </w:r>
            <w:r w:rsidR="00883A83">
              <w:rPr>
                <w:rFonts w:ascii="Calibri" w:hAnsi="Calibri"/>
                <w:sz w:val="12"/>
              </w:rPr>
              <w:t>i</w:t>
            </w:r>
            <w:r w:rsidR="00ED32AA">
              <w:rPr>
                <w:rFonts w:ascii="Calibri" w:hAnsi="Calibri"/>
                <w:sz w:val="12"/>
              </w:rPr>
              <w:t xml:space="preserve"> nazwisko składającego </w:t>
            </w:r>
            <w:r w:rsidR="00883A83">
              <w:rPr>
                <w:rFonts w:ascii="Calibri" w:hAnsi="Calibri"/>
                <w:sz w:val="12"/>
              </w:rPr>
              <w:t>(pełnomocnika)</w:t>
            </w:r>
          </w:p>
        </w:tc>
      </w:tr>
      <w:tr w:rsidR="00AA7C1B" w:rsidRPr="00341155" w:rsidTr="00DB0EA6">
        <w:trPr>
          <w:trHeight w:hRule="exact" w:val="510"/>
        </w:trPr>
        <w:tc>
          <w:tcPr>
            <w:tcW w:w="4361" w:type="dxa"/>
            <w:gridSpan w:val="2"/>
            <w:vMerge w:val="restart"/>
            <w:tcBorders>
              <w:bottom w:val="nil"/>
            </w:tcBorders>
            <w:vAlign w:val="center"/>
          </w:tcPr>
          <w:p w:rsidR="00AA7C1B" w:rsidRPr="00DB0EA6" w:rsidRDefault="00AA7C1B" w:rsidP="00F764D1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</w:tr>
      <w:tr w:rsidR="00AA7C1B" w:rsidRPr="00341155" w:rsidTr="00DB0EA6">
        <w:trPr>
          <w:trHeight w:val="150"/>
        </w:trPr>
        <w:tc>
          <w:tcPr>
            <w:tcW w:w="43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A7C1B" w:rsidRPr="00DB0EA6" w:rsidRDefault="00AA7C1B" w:rsidP="00DB0EA6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</w:p>
        </w:tc>
      </w:tr>
      <w:tr w:rsidR="00AA7C1B" w:rsidRPr="00341155" w:rsidTr="00DB0EA6">
        <w:trPr>
          <w:trHeight w:val="61"/>
        </w:trPr>
        <w:tc>
          <w:tcPr>
            <w:tcW w:w="4361" w:type="dxa"/>
            <w:gridSpan w:val="2"/>
            <w:tcBorders>
              <w:top w:val="nil"/>
            </w:tcBorders>
            <w:vAlign w:val="center"/>
          </w:tcPr>
          <w:p w:rsidR="00AA7C1B" w:rsidRPr="00DB0EA6" w:rsidRDefault="00AA7C1B" w:rsidP="00DB0EA6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 w:rsidRPr="00DB0EA6">
              <w:rPr>
                <w:rFonts w:ascii="Calibri" w:hAnsi="Calibri"/>
                <w:sz w:val="12"/>
              </w:rPr>
              <w:t>A</w:t>
            </w:r>
            <w:r w:rsidR="00883A83">
              <w:rPr>
                <w:rFonts w:ascii="Calibri" w:hAnsi="Calibri"/>
                <w:sz w:val="12"/>
              </w:rPr>
              <w:t>dres korespondencyjny</w:t>
            </w:r>
          </w:p>
        </w:tc>
      </w:tr>
      <w:tr w:rsidR="00AA7C1B" w:rsidRPr="00341155" w:rsidTr="00DB0EA6">
        <w:tc>
          <w:tcPr>
            <w:tcW w:w="2376" w:type="dxa"/>
            <w:shd w:val="clear" w:color="auto" w:fill="D9D9D9"/>
            <w:vAlign w:val="center"/>
          </w:tcPr>
          <w:p w:rsidR="00AA7C1B" w:rsidRPr="00DB0EA6" w:rsidRDefault="00AA7C1B" w:rsidP="00DB0EA6">
            <w:pPr>
              <w:spacing w:line="240" w:lineRule="auto"/>
              <w:jc w:val="left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</w:rPr>
              <w:t>Telefon kontaktowy</w:t>
            </w:r>
            <w:r w:rsidRPr="00DB0EA6">
              <w:rPr>
                <w:rStyle w:val="StylOdwoanieprzypisukocowegoTekstpodstawowy"/>
              </w:rPr>
              <w:endnoteReference w:id="3"/>
            </w:r>
            <w:r w:rsidRPr="00DB0EA6">
              <w:rPr>
                <w:rFonts w:ascii="Calibri" w:hAnsi="Calibri"/>
                <w:b/>
                <w:color w:val="0070C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A7C1B" w:rsidRPr="00DB0EA6" w:rsidRDefault="00AA7C1B" w:rsidP="00F764D1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</w:tr>
    </w:tbl>
    <w:p w:rsidR="00341155" w:rsidRPr="00687214" w:rsidRDefault="002033B1" w:rsidP="008654C1">
      <w:pPr>
        <w:spacing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INFORMACJA</w:t>
      </w:r>
      <w:r w:rsidR="008879CD" w:rsidRPr="00687214">
        <w:rPr>
          <w:rFonts w:ascii="Calibri" w:hAnsi="Calibri"/>
          <w:b/>
          <w:sz w:val="32"/>
        </w:rPr>
        <w:t xml:space="preserve"> </w:t>
      </w:r>
      <w:r w:rsidR="00341155" w:rsidRPr="00687214">
        <w:rPr>
          <w:rFonts w:ascii="Calibri" w:hAnsi="Calibri"/>
          <w:b/>
          <w:sz w:val="32"/>
        </w:rPr>
        <w:br/>
      </w:r>
      <w:r>
        <w:rPr>
          <w:rFonts w:ascii="Calibri" w:hAnsi="Calibri"/>
          <w:b/>
          <w:sz w:val="32"/>
        </w:rPr>
        <w:t>z nasadzeń zastępczych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84"/>
        <w:gridCol w:w="3826"/>
        <w:gridCol w:w="140"/>
        <w:gridCol w:w="1561"/>
        <w:gridCol w:w="568"/>
        <w:gridCol w:w="1383"/>
      </w:tblGrid>
      <w:tr w:rsidR="00AA302A" w:rsidTr="00090751">
        <w:trPr>
          <w:trHeight w:hRule="exact" w:val="907"/>
        </w:trPr>
        <w:tc>
          <w:tcPr>
            <w:tcW w:w="1312" w:type="pct"/>
            <w:gridSpan w:val="2"/>
            <w:vMerge w:val="restart"/>
            <w:shd w:val="clear" w:color="auto" w:fill="D9D9D9"/>
            <w:vAlign w:val="center"/>
          </w:tcPr>
          <w:p w:rsidR="00AA302A" w:rsidRPr="00DB0EA6" w:rsidRDefault="00AA302A" w:rsidP="005A683F">
            <w:pPr>
              <w:spacing w:line="240" w:lineRule="auto"/>
              <w:jc w:val="left"/>
              <w:rPr>
                <w:rFonts w:ascii="Calibri" w:hAnsi="Calibri"/>
              </w:rPr>
            </w:pPr>
            <w:r w:rsidRPr="00DB0EA6">
              <w:rPr>
                <w:rFonts w:ascii="Calibri" w:hAnsi="Calibri"/>
              </w:rPr>
              <w:t xml:space="preserve">Dane </w:t>
            </w:r>
            <w:r w:rsidR="005A683F">
              <w:rPr>
                <w:rFonts w:ascii="Calibri" w:hAnsi="Calibri"/>
              </w:rPr>
              <w:t xml:space="preserve">zobowiązanego </w:t>
            </w:r>
            <w:r w:rsidR="006C3D80">
              <w:rPr>
                <w:rFonts w:ascii="Calibri" w:hAnsi="Calibri"/>
              </w:rPr>
              <w:br/>
            </w:r>
            <w:r w:rsidR="005A683F">
              <w:rPr>
                <w:rFonts w:ascii="Calibri" w:hAnsi="Calibri"/>
              </w:rPr>
              <w:t>do wykonania nasadzeń zastępczych</w:t>
            </w:r>
            <w:r w:rsidR="005210EA" w:rsidRPr="00DB0EA6">
              <w:rPr>
                <w:rStyle w:val="StylOdwoanieprzypisukocowegoTekstpodstawowy"/>
              </w:rPr>
              <w:endnoteReference w:id="4"/>
            </w:r>
          </w:p>
        </w:tc>
        <w:tc>
          <w:tcPr>
            <w:tcW w:w="3688" w:type="pct"/>
            <w:gridSpan w:val="5"/>
            <w:tcBorders>
              <w:bottom w:val="nil"/>
            </w:tcBorders>
            <w:vAlign w:val="center"/>
          </w:tcPr>
          <w:p w:rsidR="00AA302A" w:rsidRPr="00DB0EA6" w:rsidRDefault="008A1689" w:rsidP="00F764D1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A302A"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</w:tr>
      <w:tr w:rsidR="00AA302A" w:rsidRPr="00341155" w:rsidTr="00090751">
        <w:tc>
          <w:tcPr>
            <w:tcW w:w="1312" w:type="pct"/>
            <w:gridSpan w:val="2"/>
            <w:vMerge/>
            <w:shd w:val="clear" w:color="auto" w:fill="D9D9D9"/>
            <w:vAlign w:val="center"/>
          </w:tcPr>
          <w:p w:rsidR="00AA302A" w:rsidRPr="00DB0EA6" w:rsidRDefault="00AA302A" w:rsidP="00DB0EA6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3688" w:type="pct"/>
            <w:gridSpan w:val="5"/>
            <w:tcBorders>
              <w:top w:val="nil"/>
            </w:tcBorders>
            <w:vAlign w:val="center"/>
          </w:tcPr>
          <w:p w:rsidR="00AA302A" w:rsidRPr="00DB0EA6" w:rsidRDefault="00AA302A" w:rsidP="00DB0EA6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 w:rsidRPr="00DB0EA6">
              <w:rPr>
                <w:rFonts w:ascii="Calibri" w:hAnsi="Calibri"/>
                <w:sz w:val="12"/>
              </w:rPr>
              <w:t>Imię, nazwisko i adres</w:t>
            </w:r>
          </w:p>
        </w:tc>
      </w:tr>
      <w:tr w:rsidR="003F15D2" w:rsidTr="0088218C">
        <w:trPr>
          <w:trHeight w:hRule="exact" w:val="518"/>
        </w:trPr>
        <w:tc>
          <w:tcPr>
            <w:tcW w:w="1172" w:type="pct"/>
            <w:vMerge w:val="restart"/>
            <w:shd w:val="clear" w:color="auto" w:fill="D9D9D9"/>
            <w:vAlign w:val="center"/>
          </w:tcPr>
          <w:p w:rsidR="003F15D2" w:rsidRPr="00DB0EA6" w:rsidRDefault="003F15D2" w:rsidP="00F44B48">
            <w:pPr>
              <w:spacing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Zobowiązanie wynika </w:t>
            </w:r>
            <w:r>
              <w:rPr>
                <w:rFonts w:ascii="Calibri" w:hAnsi="Calibri"/>
              </w:rPr>
              <w:br/>
              <w:t>z decyzji</w:t>
            </w:r>
          </w:p>
        </w:tc>
        <w:tc>
          <w:tcPr>
            <w:tcW w:w="2096" w:type="pct"/>
            <w:gridSpan w:val="3"/>
            <w:tcBorders>
              <w:bottom w:val="nil"/>
            </w:tcBorders>
            <w:vAlign w:val="center"/>
          </w:tcPr>
          <w:p w:rsidR="003F15D2" w:rsidRPr="00DB0EA6" w:rsidRDefault="003F15D2" w:rsidP="003F15D2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  <w:tc>
          <w:tcPr>
            <w:tcW w:w="1050" w:type="pct"/>
            <w:gridSpan w:val="2"/>
            <w:tcBorders>
              <w:bottom w:val="nil"/>
            </w:tcBorders>
            <w:vAlign w:val="center"/>
          </w:tcPr>
          <w:p w:rsidR="003F15D2" w:rsidRPr="00DB0EA6" w:rsidRDefault="003F15D2" w:rsidP="009D78BF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F15D2" w:rsidRPr="00DB0EA6" w:rsidRDefault="003F15D2" w:rsidP="003F15D2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</w:tr>
      <w:tr w:rsidR="003F15D2" w:rsidRPr="00341155" w:rsidTr="0088218C">
        <w:tc>
          <w:tcPr>
            <w:tcW w:w="1172" w:type="pct"/>
            <w:vMerge/>
            <w:tcBorders>
              <w:bottom w:val="single" w:sz="4" w:space="0" w:color="auto"/>
            </w:tcBorders>
            <w:vAlign w:val="center"/>
          </w:tcPr>
          <w:p w:rsidR="003F15D2" w:rsidRPr="00DB0EA6" w:rsidRDefault="003F15D2" w:rsidP="003F15D2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2096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F15D2" w:rsidRPr="00DB0EA6" w:rsidRDefault="009D78BF" w:rsidP="003F15D2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Nazwa organu, który wydał decyzję</w:t>
            </w:r>
          </w:p>
        </w:tc>
        <w:tc>
          <w:tcPr>
            <w:tcW w:w="105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15D2" w:rsidRPr="00DB0EA6" w:rsidRDefault="009D78BF" w:rsidP="003F15D2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Oznaczenie decyzji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  <w:vAlign w:val="center"/>
          </w:tcPr>
          <w:p w:rsidR="003F15D2" w:rsidRPr="00DB0EA6" w:rsidRDefault="009D78BF" w:rsidP="003F15D2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Data wydania decyzji</w:t>
            </w:r>
          </w:p>
        </w:tc>
      </w:tr>
      <w:tr w:rsidR="00E67D87" w:rsidTr="00816EF0">
        <w:trPr>
          <w:trHeight w:hRule="exact" w:val="531"/>
        </w:trPr>
        <w:tc>
          <w:tcPr>
            <w:tcW w:w="1172" w:type="pct"/>
            <w:vMerge w:val="restart"/>
            <w:shd w:val="clear" w:color="auto" w:fill="D9D9D9"/>
            <w:vAlign w:val="center"/>
          </w:tcPr>
          <w:p w:rsidR="00E67D87" w:rsidRPr="00DB0EA6" w:rsidRDefault="00090751" w:rsidP="00E67D87">
            <w:pPr>
              <w:spacing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nasadzeń</w:t>
            </w:r>
            <w:r w:rsidR="006C3D80">
              <w:rPr>
                <w:rFonts w:ascii="Calibri" w:hAnsi="Calibri"/>
              </w:rPr>
              <w:t xml:space="preserve"> zastępczych</w:t>
            </w:r>
            <w:r w:rsidR="00E67D87" w:rsidRPr="00DB0EA6">
              <w:rPr>
                <w:rStyle w:val="StylOdwoanieprzypisukocowegoTekstpodstawowy"/>
              </w:rPr>
              <w:endnoteReference w:id="5"/>
            </w:r>
          </w:p>
        </w:tc>
        <w:tc>
          <w:tcPr>
            <w:tcW w:w="2096" w:type="pct"/>
            <w:gridSpan w:val="3"/>
            <w:tcBorders>
              <w:bottom w:val="nil"/>
            </w:tcBorders>
            <w:vAlign w:val="center"/>
          </w:tcPr>
          <w:p w:rsidR="00E67D87" w:rsidRPr="00DB0EA6" w:rsidRDefault="00E67D87" w:rsidP="00F764D1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="00F764D1" w:rsidRPr="00205346">
              <w:rPr>
                <w:rFonts w:ascii="Calibri" w:hAnsi="Calibri"/>
                <w:b/>
                <w:color w:val="0070C0"/>
                <w:sz w:val="22"/>
              </w:rPr>
              <w:t> </w:t>
            </w:r>
            <w:r w:rsidR="00F764D1" w:rsidRPr="00205346">
              <w:rPr>
                <w:rFonts w:ascii="Calibri" w:hAnsi="Calibri"/>
                <w:b/>
                <w:color w:val="0070C0"/>
                <w:sz w:val="22"/>
              </w:rPr>
              <w:t> </w:t>
            </w:r>
            <w:r w:rsidR="00F764D1" w:rsidRPr="00205346">
              <w:rPr>
                <w:rFonts w:ascii="Calibri" w:hAnsi="Calibri"/>
                <w:b/>
                <w:color w:val="0070C0"/>
                <w:sz w:val="22"/>
              </w:rPr>
              <w:t> </w:t>
            </w:r>
            <w:r w:rsidR="00F764D1" w:rsidRPr="00205346">
              <w:rPr>
                <w:rFonts w:ascii="Calibri" w:hAnsi="Calibri"/>
                <w:b/>
                <w:color w:val="0070C0"/>
                <w:sz w:val="22"/>
              </w:rPr>
              <w:t> </w:t>
            </w:r>
            <w:r w:rsidR="00F764D1" w:rsidRPr="00205346">
              <w:rPr>
                <w:rFonts w:ascii="Calibri" w:hAnsi="Calibri"/>
                <w:b/>
                <w:color w:val="0070C0"/>
                <w:sz w:val="22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  <w:tc>
          <w:tcPr>
            <w:tcW w:w="770" w:type="pct"/>
            <w:tcBorders>
              <w:bottom w:val="nil"/>
            </w:tcBorders>
            <w:vAlign w:val="center"/>
          </w:tcPr>
          <w:p w:rsidR="00E67D87" w:rsidRPr="00DB0EA6" w:rsidRDefault="00E67D87" w:rsidP="00F764D1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  <w:r w:rsidRPr="00DB0EA6">
              <w:rPr>
                <w:rFonts w:ascii="Calibri" w:hAnsi="Calibri"/>
                <w:b/>
                <w:color w:val="0070C0"/>
              </w:rPr>
              <w:t>-</w:t>
            </w: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  <w:tc>
          <w:tcPr>
            <w:tcW w:w="962" w:type="pct"/>
            <w:gridSpan w:val="2"/>
            <w:tcBorders>
              <w:bottom w:val="nil"/>
            </w:tcBorders>
            <w:vAlign w:val="center"/>
          </w:tcPr>
          <w:p w:rsidR="00E67D87" w:rsidRPr="00DB0EA6" w:rsidRDefault="00E67D87" w:rsidP="00F764D1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="00F764D1"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</w:tr>
      <w:tr w:rsidR="00E67D87" w:rsidRPr="00341155" w:rsidTr="00816EF0">
        <w:tc>
          <w:tcPr>
            <w:tcW w:w="1172" w:type="pct"/>
            <w:vMerge/>
            <w:tcBorders>
              <w:bottom w:val="single" w:sz="4" w:space="0" w:color="auto"/>
            </w:tcBorders>
            <w:vAlign w:val="center"/>
          </w:tcPr>
          <w:p w:rsidR="00E67D87" w:rsidRPr="00DB0EA6" w:rsidRDefault="00E67D87" w:rsidP="00E67D87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2096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67D87" w:rsidRPr="00DB0EA6" w:rsidRDefault="00E67D87" w:rsidP="00E67D87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adres nieruchomości – miejscowość, ulica i numer porządkowy</w:t>
            </w: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:rsidR="00E67D87" w:rsidRPr="00DB0EA6" w:rsidRDefault="00E67D87" w:rsidP="00E67D87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 w:rsidRPr="00DB0EA6">
              <w:rPr>
                <w:rFonts w:ascii="Calibri" w:hAnsi="Calibri"/>
                <w:sz w:val="12"/>
              </w:rPr>
              <w:t>Obręb – działka</w:t>
            </w:r>
          </w:p>
        </w:tc>
        <w:tc>
          <w:tcPr>
            <w:tcW w:w="96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67D87" w:rsidRPr="00DB0EA6" w:rsidRDefault="00E67D87" w:rsidP="00E67D87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 w:rsidRPr="00DB0EA6">
              <w:rPr>
                <w:rFonts w:ascii="Calibri" w:hAnsi="Calibri"/>
                <w:sz w:val="12"/>
              </w:rPr>
              <w:t>Nr księgi wieczystej</w:t>
            </w:r>
          </w:p>
        </w:tc>
      </w:tr>
      <w:tr w:rsidR="00163FA6" w:rsidTr="00C915E6">
        <w:trPr>
          <w:trHeight w:hRule="exact" w:val="397"/>
        </w:trPr>
        <w:tc>
          <w:tcPr>
            <w:tcW w:w="4038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FA6" w:rsidRPr="00DB0EA6" w:rsidRDefault="00163FA6" w:rsidP="00163FA6">
            <w:pPr>
              <w:spacing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dokonania nasadzeń </w:t>
            </w:r>
            <w:r w:rsidR="006C3D80">
              <w:rPr>
                <w:rFonts w:ascii="Calibri" w:hAnsi="Calibri"/>
              </w:rPr>
              <w:t>zastępczych</w:t>
            </w:r>
          </w:p>
        </w:tc>
        <w:tc>
          <w:tcPr>
            <w:tcW w:w="962" w:type="pct"/>
            <w:gridSpan w:val="2"/>
            <w:tcBorders>
              <w:bottom w:val="single" w:sz="4" w:space="0" w:color="auto"/>
            </w:tcBorders>
            <w:vAlign w:val="center"/>
          </w:tcPr>
          <w:p w:rsidR="00163FA6" w:rsidRPr="00DB0EA6" w:rsidRDefault="00163FA6" w:rsidP="00163FA6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helpText w:type="text" w:val="Data w formacie dd.MMM.rrrr (dzień.miesiąc.rok)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</w:tr>
      <w:tr w:rsidR="00090751" w:rsidTr="00C915E6">
        <w:trPr>
          <w:trHeight w:hRule="exact" w:val="397"/>
        </w:trPr>
        <w:tc>
          <w:tcPr>
            <w:tcW w:w="4038" w:type="pct"/>
            <w:gridSpan w:val="5"/>
            <w:shd w:val="clear" w:color="auto" w:fill="D9D9D9"/>
            <w:vAlign w:val="center"/>
          </w:tcPr>
          <w:p w:rsidR="00090751" w:rsidRPr="00DB0EA6" w:rsidRDefault="00664F78" w:rsidP="00DB0EA6">
            <w:pPr>
              <w:spacing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nasadzonych drzew</w:t>
            </w:r>
          </w:p>
        </w:tc>
        <w:tc>
          <w:tcPr>
            <w:tcW w:w="962" w:type="pct"/>
            <w:gridSpan w:val="2"/>
            <w:vAlign w:val="center"/>
          </w:tcPr>
          <w:p w:rsidR="00090751" w:rsidRPr="00DB0EA6" w:rsidRDefault="00090751" w:rsidP="00090751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  <w:r w:rsidRPr="00DB0EA6">
              <w:rPr>
                <w:rFonts w:ascii="Calibri" w:hAnsi="Calibri"/>
                <w:b/>
                <w:color w:val="0070C0"/>
              </w:rPr>
              <w:t xml:space="preserve"> </w:t>
            </w:r>
            <w:r w:rsidRPr="00DB0EA6">
              <w:rPr>
                <w:rFonts w:ascii="Calibri" w:hAnsi="Calibri"/>
                <w:b/>
              </w:rPr>
              <w:t>szt.</w:t>
            </w:r>
          </w:p>
        </w:tc>
      </w:tr>
      <w:tr w:rsidR="00664F78" w:rsidTr="00C915E6">
        <w:trPr>
          <w:trHeight w:hRule="exact" w:val="397"/>
        </w:trPr>
        <w:tc>
          <w:tcPr>
            <w:tcW w:w="3199" w:type="pct"/>
            <w:gridSpan w:val="3"/>
            <w:shd w:val="clear" w:color="auto" w:fill="D9D9D9"/>
            <w:vAlign w:val="center"/>
          </w:tcPr>
          <w:p w:rsidR="00664F78" w:rsidRPr="00DB0EA6" w:rsidRDefault="00525FFC" w:rsidP="00664F78">
            <w:pPr>
              <w:spacing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Wiek</w:t>
            </w:r>
            <w:r w:rsidR="00664F78" w:rsidRPr="00DB0EA6">
              <w:rPr>
                <w:rFonts w:ascii="Calibri" w:hAnsi="Calibri"/>
              </w:rPr>
              <w:t xml:space="preserve"> </w:t>
            </w:r>
            <w:r w:rsidR="00664F78">
              <w:rPr>
                <w:rFonts w:ascii="Calibri" w:hAnsi="Calibri"/>
              </w:rPr>
              <w:t>krzewów i obsadzona powierzchnia</w:t>
            </w:r>
          </w:p>
        </w:tc>
        <w:tc>
          <w:tcPr>
            <w:tcW w:w="839" w:type="pct"/>
            <w:gridSpan w:val="2"/>
            <w:vAlign w:val="center"/>
          </w:tcPr>
          <w:p w:rsidR="00664F78" w:rsidRPr="00DB0EA6" w:rsidRDefault="00664F78" w:rsidP="00525FF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  <w:r w:rsidRPr="00DB0EA6">
              <w:rPr>
                <w:rFonts w:ascii="Calibri" w:hAnsi="Calibri"/>
                <w:b/>
                <w:color w:val="0070C0"/>
              </w:rPr>
              <w:t xml:space="preserve"> </w:t>
            </w:r>
            <w:r w:rsidR="00525FFC">
              <w:rPr>
                <w:rFonts w:ascii="Calibri" w:hAnsi="Calibri"/>
                <w:b/>
              </w:rPr>
              <w:t>lat</w:t>
            </w:r>
          </w:p>
        </w:tc>
        <w:tc>
          <w:tcPr>
            <w:tcW w:w="962" w:type="pct"/>
            <w:gridSpan w:val="2"/>
            <w:vAlign w:val="center"/>
          </w:tcPr>
          <w:p w:rsidR="00664F78" w:rsidRPr="00C915E6" w:rsidRDefault="00664F78" w:rsidP="00C915E6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vertAlign w:val="superscript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>
              <w:rPr>
                <w:rFonts w:ascii="Calibri" w:hAnsi="Calibri"/>
                <w:b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  <w:r w:rsidRPr="00DB0EA6">
              <w:rPr>
                <w:rFonts w:ascii="Calibri" w:hAnsi="Calibri"/>
                <w:b/>
                <w:color w:val="0070C0"/>
              </w:rPr>
              <w:t xml:space="preserve"> </w:t>
            </w:r>
            <w:r w:rsidR="00C915E6">
              <w:rPr>
                <w:rFonts w:ascii="Calibri" w:hAnsi="Calibri"/>
                <w:b/>
              </w:rPr>
              <w:t>m</w:t>
            </w:r>
            <w:r w:rsidR="00C915E6">
              <w:rPr>
                <w:rFonts w:ascii="Calibri" w:hAnsi="Calibri"/>
                <w:b/>
                <w:vertAlign w:val="superscript"/>
              </w:rPr>
              <w:t>2</w:t>
            </w:r>
          </w:p>
        </w:tc>
      </w:tr>
    </w:tbl>
    <w:p w:rsidR="00D279F7" w:rsidRDefault="00A731A5" w:rsidP="00A731A5">
      <w:pPr>
        <w:spacing w:line="240" w:lineRule="auto"/>
        <w:jc w:val="center"/>
      </w:pPr>
      <w:r w:rsidRPr="00572B95">
        <w:rPr>
          <w:b/>
        </w:rPr>
        <w:t>Informacja szczegółowa z nasadzeń zastępczych</w:t>
      </w:r>
      <w:r w:rsidR="005C28CF" w:rsidRPr="00F44B48">
        <w:rPr>
          <w:rStyle w:val="StylOdwoanieprzypisukocowegoTekstpodstawowy"/>
        </w:rPr>
        <w:endnoteReference w:id="6"/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6"/>
        <w:gridCol w:w="3712"/>
        <w:gridCol w:w="1134"/>
        <w:gridCol w:w="1276"/>
        <w:gridCol w:w="1843"/>
        <w:gridCol w:w="1641"/>
      </w:tblGrid>
      <w:tr w:rsidR="0025598C" w:rsidRPr="0025598C" w:rsidTr="00E922B0">
        <w:trPr>
          <w:tblHeader/>
        </w:trPr>
        <w:tc>
          <w:tcPr>
            <w:tcW w:w="456" w:type="dxa"/>
            <w:shd w:val="clear" w:color="auto" w:fill="F2F2F2"/>
            <w:vAlign w:val="center"/>
          </w:tcPr>
          <w:p w:rsidR="0025598C" w:rsidRPr="00E922B0" w:rsidRDefault="0025598C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3712" w:type="dxa"/>
            <w:shd w:val="clear" w:color="auto" w:fill="F2F2F2"/>
            <w:vAlign w:val="center"/>
          </w:tcPr>
          <w:p w:rsidR="0025598C" w:rsidRPr="00E922B0" w:rsidRDefault="0025598C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 w:cs="Calibri"/>
                <w:sz w:val="20"/>
              </w:rPr>
              <w:t>Nazwa gatunku drzew/krzewu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5598C" w:rsidRPr="00E922B0" w:rsidRDefault="0025598C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 w:cs="Calibri"/>
                <w:sz w:val="18"/>
              </w:rPr>
              <w:t>Liczba drzew</w:t>
            </w:r>
            <w:r w:rsidR="00D63568" w:rsidRPr="00E922B0">
              <w:rPr>
                <w:rFonts w:ascii="Calibri" w:hAnsi="Calibri" w:cs="Calibri"/>
                <w:sz w:val="18"/>
              </w:rPr>
              <w:t xml:space="preserve"> </w:t>
            </w:r>
            <w:r w:rsidRPr="00E922B0">
              <w:rPr>
                <w:rFonts w:ascii="Calibri" w:hAnsi="Calibri" w:cs="Calibri"/>
                <w:sz w:val="18"/>
              </w:rPr>
              <w:t>/</w:t>
            </w:r>
            <w:r w:rsidR="00D63568" w:rsidRPr="00E922B0">
              <w:rPr>
                <w:rFonts w:ascii="Calibri" w:hAnsi="Calibri" w:cs="Calibri"/>
                <w:sz w:val="18"/>
              </w:rPr>
              <w:t xml:space="preserve"> </w:t>
            </w:r>
            <w:r w:rsidRPr="00E922B0">
              <w:rPr>
                <w:rFonts w:ascii="Calibri" w:hAnsi="Calibri" w:cs="Calibri"/>
                <w:sz w:val="18"/>
              </w:rPr>
              <w:t>krzewów</w:t>
            </w:r>
            <w:r w:rsidR="00903497" w:rsidRPr="00E922B0">
              <w:rPr>
                <w:rFonts w:ascii="Calibri" w:hAnsi="Calibri" w:cs="Calibri"/>
                <w:sz w:val="18"/>
              </w:rPr>
              <w:br/>
            </w:r>
            <w:r w:rsidR="00903497" w:rsidRPr="00E922B0">
              <w:rPr>
                <w:rFonts w:ascii="Calibri" w:hAnsi="Calibri" w:cs="Calibri"/>
                <w:sz w:val="20"/>
              </w:rPr>
              <w:t>[szt</w:t>
            </w:r>
            <w:r w:rsidR="000F3C01" w:rsidRPr="00E922B0">
              <w:rPr>
                <w:rFonts w:ascii="Calibri" w:hAnsi="Calibri" w:cs="Calibri"/>
                <w:sz w:val="20"/>
              </w:rPr>
              <w:t>.</w:t>
            </w:r>
            <w:r w:rsidR="00903497" w:rsidRPr="00E922B0">
              <w:rPr>
                <w:rFonts w:ascii="Calibri" w:hAnsi="Calibri" w:cs="Calibri"/>
                <w:sz w:val="20"/>
              </w:rPr>
              <w:t>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9321A" w:rsidRPr="00E922B0" w:rsidRDefault="0025598C" w:rsidP="00E922B0">
            <w:pPr>
              <w:spacing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E922B0">
              <w:rPr>
                <w:rFonts w:ascii="Calibri" w:hAnsi="Calibri" w:cs="Calibri"/>
                <w:sz w:val="18"/>
              </w:rPr>
              <w:t>Powierzchnia obsadzona</w:t>
            </w:r>
          </w:p>
          <w:p w:rsidR="0025598C" w:rsidRPr="00E922B0" w:rsidRDefault="0069321A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 w:cs="Calibri"/>
                <w:sz w:val="18"/>
              </w:rPr>
              <w:t>k</w:t>
            </w:r>
            <w:r w:rsidR="0025598C" w:rsidRPr="00E922B0">
              <w:rPr>
                <w:rFonts w:ascii="Calibri" w:hAnsi="Calibri" w:cs="Calibri"/>
                <w:sz w:val="18"/>
              </w:rPr>
              <w:t>rzewami</w:t>
            </w:r>
            <w:r w:rsidR="004C1084" w:rsidRPr="00E922B0">
              <w:rPr>
                <w:rFonts w:ascii="Calibri" w:hAnsi="Calibri" w:cs="Calibri"/>
                <w:sz w:val="18"/>
              </w:rPr>
              <w:t xml:space="preserve"> </w:t>
            </w:r>
            <w:r w:rsidRPr="00E922B0">
              <w:rPr>
                <w:rFonts w:ascii="Calibri" w:hAnsi="Calibri" w:cs="Calibri"/>
                <w:sz w:val="18"/>
              </w:rPr>
              <w:br/>
            </w:r>
            <w:r w:rsidR="004C1084" w:rsidRPr="00E922B0">
              <w:rPr>
                <w:rFonts w:ascii="Calibri" w:hAnsi="Calibri" w:cs="Calibri"/>
                <w:sz w:val="20"/>
              </w:rPr>
              <w:t>[m</w:t>
            </w:r>
            <w:r w:rsidR="004C1084" w:rsidRPr="00E922B0">
              <w:rPr>
                <w:rFonts w:ascii="Calibri" w:hAnsi="Calibri" w:cs="Calibri"/>
                <w:sz w:val="20"/>
                <w:vertAlign w:val="superscript"/>
              </w:rPr>
              <w:t>2</w:t>
            </w:r>
            <w:r w:rsidR="004C1084" w:rsidRPr="00E922B0">
              <w:rPr>
                <w:rFonts w:ascii="Calibri" w:hAnsi="Calibri" w:cs="Calibri"/>
                <w:sz w:val="20"/>
              </w:rPr>
              <w:t>]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5598C" w:rsidRPr="00E922B0" w:rsidRDefault="00525FFC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8"/>
              </w:rPr>
              <w:t>O</w:t>
            </w:r>
            <w:r w:rsidR="0025598C" w:rsidRPr="00E922B0">
              <w:rPr>
                <w:rFonts w:ascii="Calibri" w:hAnsi="Calibri" w:cs="Calibri"/>
                <w:sz w:val="18"/>
              </w:rPr>
              <w:t>bwód pnia drzewa mierzony na wysokości 100 cm</w:t>
            </w:r>
            <w:r w:rsidR="004C1084" w:rsidRPr="00E922B0">
              <w:rPr>
                <w:rFonts w:ascii="Calibri" w:hAnsi="Calibri" w:cs="Calibri"/>
                <w:sz w:val="18"/>
              </w:rPr>
              <w:t xml:space="preserve"> </w:t>
            </w:r>
            <w:r w:rsidR="004555E4" w:rsidRPr="00E922B0">
              <w:rPr>
                <w:rFonts w:ascii="Calibri" w:hAnsi="Calibri" w:cs="Calibri"/>
                <w:sz w:val="18"/>
              </w:rPr>
              <w:br/>
            </w:r>
            <w:r w:rsidR="004C1084" w:rsidRPr="00E922B0">
              <w:rPr>
                <w:rFonts w:ascii="Calibri" w:hAnsi="Calibri" w:cs="Calibri"/>
                <w:sz w:val="18"/>
              </w:rPr>
              <w:t>[cm]</w:t>
            </w:r>
          </w:p>
        </w:tc>
        <w:tc>
          <w:tcPr>
            <w:tcW w:w="1641" w:type="dxa"/>
            <w:shd w:val="clear" w:color="auto" w:fill="F2F2F2"/>
            <w:vAlign w:val="center"/>
          </w:tcPr>
          <w:p w:rsidR="0025598C" w:rsidRPr="00E922B0" w:rsidRDefault="0025598C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 w:cs="Calibri"/>
                <w:sz w:val="18"/>
              </w:rPr>
              <w:t xml:space="preserve">Lokalizacja nasadzeń </w:t>
            </w:r>
            <w:r w:rsidR="004C1084" w:rsidRPr="00E922B0">
              <w:rPr>
                <w:rFonts w:ascii="Calibri" w:hAnsi="Calibri" w:cs="Calibri"/>
                <w:sz w:val="18"/>
              </w:rPr>
              <w:br/>
            </w:r>
            <w:r w:rsidR="004C1084" w:rsidRPr="00E922B0">
              <w:rPr>
                <w:rFonts w:ascii="Calibri" w:hAnsi="Calibri" w:cs="Calibri"/>
                <w:sz w:val="20"/>
              </w:rPr>
              <w:t>[</w:t>
            </w:r>
            <w:r w:rsidRPr="00E922B0">
              <w:rPr>
                <w:rFonts w:ascii="Calibri" w:hAnsi="Calibri" w:cs="Calibri"/>
                <w:sz w:val="20"/>
              </w:rPr>
              <w:t>obręb-działka</w:t>
            </w:r>
            <w:r w:rsidR="004C1084" w:rsidRPr="00E922B0">
              <w:rPr>
                <w:rFonts w:ascii="Calibri" w:hAnsi="Calibri" w:cs="Calibri"/>
                <w:sz w:val="20"/>
              </w:rPr>
              <w:t>]</w:t>
            </w:r>
          </w:p>
        </w:tc>
      </w:tr>
      <w:tr w:rsidR="00016826" w:rsidRPr="0025598C" w:rsidTr="00E922B0">
        <w:tc>
          <w:tcPr>
            <w:tcW w:w="456" w:type="dxa"/>
          </w:tcPr>
          <w:p w:rsidR="00016826" w:rsidRPr="00E922B0" w:rsidRDefault="00016826" w:rsidP="00E922B0">
            <w:pPr>
              <w:numPr>
                <w:ilvl w:val="0"/>
                <w:numId w:val="14"/>
              </w:numPr>
              <w:spacing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712" w:type="dxa"/>
          </w:tcPr>
          <w:p w:rsidR="00016826" w:rsidRPr="00E922B0" w:rsidRDefault="00016826" w:rsidP="00E922B0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226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318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652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:rsidR="00016826" w:rsidRPr="00E922B0" w:rsidRDefault="00016826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-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</w:tr>
      <w:tr w:rsidR="00016826" w:rsidRPr="0025598C" w:rsidTr="00E922B0">
        <w:tc>
          <w:tcPr>
            <w:tcW w:w="456" w:type="dxa"/>
          </w:tcPr>
          <w:p w:rsidR="00016826" w:rsidRPr="00E922B0" w:rsidRDefault="00016826" w:rsidP="00E922B0">
            <w:pPr>
              <w:numPr>
                <w:ilvl w:val="0"/>
                <w:numId w:val="14"/>
              </w:numPr>
              <w:spacing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712" w:type="dxa"/>
          </w:tcPr>
          <w:p w:rsidR="00016826" w:rsidRPr="00E922B0" w:rsidRDefault="00016826" w:rsidP="00E922B0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226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318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652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:rsidR="00016826" w:rsidRPr="00E922B0" w:rsidRDefault="00016826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-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</w:tr>
      <w:tr w:rsidR="00016826" w:rsidRPr="0025598C" w:rsidTr="00E922B0">
        <w:tc>
          <w:tcPr>
            <w:tcW w:w="456" w:type="dxa"/>
          </w:tcPr>
          <w:p w:rsidR="00016826" w:rsidRPr="00E922B0" w:rsidRDefault="00016826" w:rsidP="00E922B0">
            <w:pPr>
              <w:numPr>
                <w:ilvl w:val="0"/>
                <w:numId w:val="14"/>
              </w:numPr>
              <w:spacing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712" w:type="dxa"/>
          </w:tcPr>
          <w:p w:rsidR="00016826" w:rsidRPr="00E922B0" w:rsidRDefault="00016826" w:rsidP="00E922B0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226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318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652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:rsidR="00016826" w:rsidRPr="00E922B0" w:rsidRDefault="00016826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-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</w:tr>
      <w:tr w:rsidR="00016826" w:rsidRPr="0025598C" w:rsidTr="00E922B0">
        <w:tc>
          <w:tcPr>
            <w:tcW w:w="456" w:type="dxa"/>
          </w:tcPr>
          <w:p w:rsidR="00016826" w:rsidRPr="00E922B0" w:rsidRDefault="00016826" w:rsidP="00E922B0">
            <w:pPr>
              <w:numPr>
                <w:ilvl w:val="0"/>
                <w:numId w:val="14"/>
              </w:numPr>
              <w:spacing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712" w:type="dxa"/>
          </w:tcPr>
          <w:p w:rsidR="00016826" w:rsidRPr="00E922B0" w:rsidRDefault="00016826" w:rsidP="00E922B0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226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318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652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:rsidR="00016826" w:rsidRPr="00E922B0" w:rsidRDefault="00016826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-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</w:tr>
      <w:tr w:rsidR="00016826" w:rsidRPr="0025598C" w:rsidTr="00E922B0">
        <w:tc>
          <w:tcPr>
            <w:tcW w:w="456" w:type="dxa"/>
          </w:tcPr>
          <w:p w:rsidR="00016826" w:rsidRPr="00E922B0" w:rsidRDefault="00016826" w:rsidP="00E922B0">
            <w:pPr>
              <w:numPr>
                <w:ilvl w:val="0"/>
                <w:numId w:val="14"/>
              </w:numPr>
              <w:spacing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712" w:type="dxa"/>
          </w:tcPr>
          <w:p w:rsidR="00016826" w:rsidRPr="00E922B0" w:rsidRDefault="00016826" w:rsidP="00E922B0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226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318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16826" w:rsidRPr="00E922B0" w:rsidRDefault="00016826" w:rsidP="00E922B0">
            <w:pPr>
              <w:spacing w:line="240" w:lineRule="auto"/>
              <w:ind w:right="652"/>
              <w:jc w:val="right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:rsidR="00016826" w:rsidRPr="00E922B0" w:rsidRDefault="00016826" w:rsidP="00E922B0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-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instrText xml:space="preserve"> FORMTEXT </w:instrTex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separate"/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t> </w:t>
            </w:r>
            <w:r w:rsidRPr="00E922B0">
              <w:rPr>
                <w:rFonts w:ascii="Calibri" w:hAnsi="Calibri"/>
                <w:b/>
                <w:color w:val="0070C0"/>
                <w:sz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9"/>
      </w:tblGrid>
      <w:tr w:rsidR="00016826" w:rsidTr="00016826">
        <w:tc>
          <w:tcPr>
            <w:tcW w:w="4169" w:type="dxa"/>
            <w:shd w:val="clear" w:color="auto" w:fill="BFBFBF"/>
            <w:vAlign w:val="center"/>
          </w:tcPr>
          <w:p w:rsidR="00016826" w:rsidRPr="00DB0EA6" w:rsidRDefault="00016826" w:rsidP="00C456ED">
            <w:pPr>
              <w:spacing w:line="240" w:lineRule="auto"/>
              <w:jc w:val="center"/>
              <w:rPr>
                <w:rFonts w:ascii="Calibri" w:hAnsi="Calibri"/>
              </w:rPr>
            </w:pPr>
            <w:r w:rsidRPr="00DB0EA6">
              <w:rPr>
                <w:rFonts w:ascii="Calibri" w:hAnsi="Calibri"/>
              </w:rPr>
              <w:t xml:space="preserve">Podpis </w:t>
            </w:r>
            <w:r w:rsidR="00C456ED">
              <w:rPr>
                <w:rFonts w:ascii="Calibri" w:hAnsi="Calibri"/>
              </w:rPr>
              <w:t>składającego</w:t>
            </w:r>
            <w:r>
              <w:rPr>
                <w:rFonts w:ascii="Calibri" w:hAnsi="Calibri"/>
              </w:rPr>
              <w:t xml:space="preserve"> (pełnomocnika)</w:t>
            </w:r>
          </w:p>
        </w:tc>
      </w:tr>
      <w:tr w:rsidR="00016826" w:rsidTr="00016826">
        <w:trPr>
          <w:trHeight w:val="1134"/>
        </w:trPr>
        <w:tc>
          <w:tcPr>
            <w:tcW w:w="4169" w:type="dxa"/>
            <w:tcBorders>
              <w:bottom w:val="nil"/>
            </w:tcBorders>
            <w:vAlign w:val="bottom"/>
          </w:tcPr>
          <w:p w:rsidR="00016826" w:rsidRPr="00DB0EA6" w:rsidRDefault="00016826" w:rsidP="00016826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DB0EA6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0EA6">
              <w:rPr>
                <w:rFonts w:ascii="Calibri" w:hAnsi="Calibri"/>
                <w:b/>
                <w:color w:val="0070C0"/>
              </w:rPr>
              <w:instrText xml:space="preserve"> FORMTEXT </w:instrText>
            </w:r>
            <w:r w:rsidRPr="00DB0EA6">
              <w:rPr>
                <w:rFonts w:ascii="Calibri" w:hAnsi="Calibri"/>
                <w:b/>
                <w:color w:val="0070C0"/>
              </w:rPr>
            </w:r>
            <w:r w:rsidRPr="00DB0EA6">
              <w:rPr>
                <w:rFonts w:ascii="Calibri" w:hAnsi="Calibri"/>
                <w:b/>
                <w:color w:val="0070C0"/>
              </w:rPr>
              <w:fldChar w:fldCharType="separate"/>
            </w:r>
            <w:r w:rsidRPr="00DB0EA6">
              <w:rPr>
                <w:rFonts w:ascii="Calibri" w:hAnsi="Calibri"/>
                <w:b/>
                <w:noProof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noProof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noProof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noProof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noProof/>
                <w:color w:val="0070C0"/>
              </w:rPr>
              <w:t> </w:t>
            </w:r>
            <w:r w:rsidRPr="00DB0EA6">
              <w:rPr>
                <w:rFonts w:ascii="Calibri" w:hAnsi="Calibri"/>
                <w:b/>
                <w:color w:val="0070C0"/>
              </w:rPr>
              <w:fldChar w:fldCharType="end"/>
            </w:r>
          </w:p>
        </w:tc>
      </w:tr>
      <w:tr w:rsidR="00016826" w:rsidTr="00016826">
        <w:tc>
          <w:tcPr>
            <w:tcW w:w="4169" w:type="dxa"/>
            <w:tcBorders>
              <w:top w:val="nil"/>
              <w:bottom w:val="single" w:sz="4" w:space="0" w:color="auto"/>
            </w:tcBorders>
            <w:vAlign w:val="center"/>
          </w:tcPr>
          <w:p w:rsidR="00016826" w:rsidRPr="00DB0EA6" w:rsidRDefault="00016826" w:rsidP="00016826">
            <w:pPr>
              <w:spacing w:line="240" w:lineRule="auto"/>
              <w:jc w:val="center"/>
              <w:rPr>
                <w:rFonts w:ascii="Calibri" w:hAnsi="Calibri"/>
                <w:sz w:val="12"/>
              </w:rPr>
            </w:pPr>
            <w:r w:rsidRPr="00DB0EA6">
              <w:rPr>
                <w:rFonts w:ascii="Calibri" w:hAnsi="Calibri"/>
                <w:sz w:val="12"/>
              </w:rPr>
              <w:t>Imię i nazwisko</w:t>
            </w:r>
          </w:p>
        </w:tc>
      </w:tr>
    </w:tbl>
    <w:p w:rsidR="00A731A5" w:rsidRDefault="00A731A5" w:rsidP="00F038C5">
      <w:pPr>
        <w:spacing w:line="240" w:lineRule="auto"/>
      </w:pPr>
    </w:p>
    <w:p w:rsidR="005212CD" w:rsidRPr="00690C17" w:rsidRDefault="00F82677" w:rsidP="004B05CC">
      <w:pPr>
        <w:spacing w:before="120" w:line="240" w:lineRule="auto"/>
        <w:ind w:right="4678"/>
        <w:rPr>
          <w:rFonts w:ascii="Calibri" w:hAnsi="Calibri"/>
          <w:sz w:val="20"/>
          <w:u w:val="single"/>
        </w:rPr>
      </w:pPr>
      <w:r w:rsidRPr="00690C17">
        <w:rPr>
          <w:rFonts w:ascii="Calibri" w:hAnsi="Calibri"/>
          <w:sz w:val="20"/>
          <w:u w:val="single"/>
        </w:rPr>
        <w:t>Załączniki:</w:t>
      </w:r>
    </w:p>
    <w:p w:rsidR="00BB707D" w:rsidRDefault="00BB707D" w:rsidP="0067614D">
      <w:pPr>
        <w:pStyle w:val="Akapitzlist"/>
        <w:numPr>
          <w:ilvl w:val="0"/>
          <w:numId w:val="4"/>
        </w:numPr>
        <w:spacing w:before="240" w:line="240" w:lineRule="auto"/>
        <w:ind w:right="4677"/>
        <w:jc w:val="left"/>
        <w:rPr>
          <w:rFonts w:ascii="Calibri" w:hAnsi="Calibri"/>
          <w:sz w:val="20"/>
        </w:rPr>
      </w:pPr>
      <w:r w:rsidRPr="00BB707D">
        <w:rPr>
          <w:rFonts w:ascii="Calibri" w:hAnsi="Calibri"/>
          <w:sz w:val="20"/>
        </w:rPr>
        <w:t>Mapa z zaznaczoną lokalizacją drzew i krzewów</w:t>
      </w:r>
    </w:p>
    <w:p w:rsidR="00993CC5" w:rsidRDefault="00BB707D" w:rsidP="0067614D">
      <w:pPr>
        <w:pStyle w:val="Akapitzlist"/>
        <w:numPr>
          <w:ilvl w:val="0"/>
          <w:numId w:val="4"/>
        </w:numPr>
        <w:spacing w:before="240" w:line="240" w:lineRule="auto"/>
        <w:ind w:right="4677"/>
        <w:jc w:val="left"/>
        <w:rPr>
          <w:rFonts w:ascii="Calibri" w:hAnsi="Calibri"/>
          <w:sz w:val="20"/>
        </w:rPr>
      </w:pPr>
      <w:r w:rsidRPr="00BB707D">
        <w:rPr>
          <w:rFonts w:ascii="Calibri" w:hAnsi="Calibri"/>
          <w:sz w:val="20"/>
        </w:rPr>
        <w:t>Dokumentacja fotograficzna przedstawiając</w:t>
      </w:r>
      <w:r w:rsidR="000F3C01">
        <w:rPr>
          <w:rFonts w:ascii="Calibri" w:hAnsi="Calibri"/>
          <w:sz w:val="20"/>
        </w:rPr>
        <w:t>a</w:t>
      </w:r>
      <w:r w:rsidRPr="00BB707D">
        <w:rPr>
          <w:rFonts w:ascii="Calibri" w:hAnsi="Calibri"/>
          <w:sz w:val="20"/>
        </w:rPr>
        <w:t xml:space="preserve"> nasadzenia</w:t>
      </w:r>
    </w:p>
    <w:p w:rsidR="005C28CF" w:rsidRPr="00BB707D" w:rsidRDefault="005C28CF" w:rsidP="0067614D">
      <w:pPr>
        <w:pStyle w:val="Akapitzlist"/>
        <w:numPr>
          <w:ilvl w:val="0"/>
          <w:numId w:val="4"/>
        </w:numPr>
        <w:spacing w:before="240" w:line="240" w:lineRule="auto"/>
        <w:ind w:right="4677"/>
        <w:jc w:val="left"/>
        <w:rPr>
          <w:rFonts w:ascii="Calibri" w:hAnsi="Calibri"/>
          <w:sz w:val="20"/>
        </w:rPr>
      </w:pPr>
      <w:r w:rsidRPr="005C28CF">
        <w:rPr>
          <w:rFonts w:ascii="Calibri" w:hAnsi="Calibri"/>
          <w:b/>
          <w:color w:val="0070C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C28CF">
        <w:rPr>
          <w:rFonts w:ascii="Calibri" w:hAnsi="Calibri"/>
          <w:b/>
          <w:color w:val="0070C0"/>
        </w:rPr>
        <w:instrText xml:space="preserve"> FORMTEXT </w:instrText>
      </w:r>
      <w:r w:rsidRPr="005C28CF">
        <w:rPr>
          <w:rFonts w:ascii="Calibri" w:hAnsi="Calibri"/>
          <w:b/>
          <w:color w:val="0070C0"/>
        </w:rPr>
      </w:r>
      <w:r w:rsidRPr="005C28CF">
        <w:rPr>
          <w:rFonts w:ascii="Calibri" w:hAnsi="Calibri"/>
          <w:b/>
          <w:color w:val="0070C0"/>
        </w:rPr>
        <w:fldChar w:fldCharType="separate"/>
      </w:r>
      <w:r w:rsidRPr="005C28CF">
        <w:rPr>
          <w:rFonts w:ascii="Calibri" w:hAnsi="Calibri"/>
          <w:b/>
          <w:color w:val="0070C0"/>
        </w:rPr>
        <w:t> </w:t>
      </w:r>
      <w:r w:rsidRPr="005C28CF">
        <w:rPr>
          <w:rFonts w:ascii="Calibri" w:hAnsi="Calibri"/>
          <w:b/>
          <w:color w:val="0070C0"/>
        </w:rPr>
        <w:t> </w:t>
      </w:r>
      <w:r w:rsidRPr="005C28CF">
        <w:rPr>
          <w:rFonts w:ascii="Calibri" w:hAnsi="Calibri"/>
          <w:b/>
          <w:color w:val="0070C0"/>
        </w:rPr>
        <w:t> </w:t>
      </w:r>
      <w:r w:rsidRPr="005C28CF">
        <w:rPr>
          <w:rFonts w:ascii="Calibri" w:hAnsi="Calibri"/>
          <w:b/>
          <w:color w:val="0070C0"/>
        </w:rPr>
        <w:t> </w:t>
      </w:r>
      <w:r w:rsidRPr="005C28CF">
        <w:rPr>
          <w:rFonts w:ascii="Calibri" w:hAnsi="Calibri"/>
          <w:b/>
          <w:color w:val="0070C0"/>
        </w:rPr>
        <w:t> </w:t>
      </w:r>
      <w:r w:rsidRPr="005C28CF">
        <w:rPr>
          <w:rFonts w:ascii="Calibri" w:hAnsi="Calibri"/>
          <w:b/>
          <w:color w:val="0070C0"/>
        </w:rPr>
        <w:fldChar w:fldCharType="end"/>
      </w:r>
    </w:p>
    <w:p w:rsidR="00D52836" w:rsidRDefault="00D52836" w:rsidP="005339D1">
      <w:pPr>
        <w:spacing w:line="240" w:lineRule="auto"/>
        <w:ind w:right="-1"/>
        <w:jc w:val="center"/>
        <w:rPr>
          <w:rFonts w:ascii="Calibri" w:hAnsi="Calibri"/>
          <w:b/>
          <w:color w:val="984806"/>
          <w:sz w:val="20"/>
        </w:rPr>
      </w:pPr>
    </w:p>
    <w:p w:rsidR="009F1ACF" w:rsidRDefault="00F31C9F" w:rsidP="006329D4">
      <w:pPr>
        <w:spacing w:before="120" w:line="240" w:lineRule="auto"/>
        <w:rPr>
          <w:rFonts w:ascii="Calibri" w:hAnsi="Calibri"/>
          <w:b/>
        </w:rPr>
      </w:pPr>
      <w:r w:rsidRPr="0082324F">
        <w:rPr>
          <w:rFonts w:ascii="Calibri" w:hAnsi="Calibri"/>
          <w:b/>
          <w:color w:val="FF0000"/>
          <w:sz w:val="18"/>
        </w:rPr>
        <w:t xml:space="preserve">Formularz niniejszy nie jest sformalizowanym drukiem do </w:t>
      </w:r>
      <w:r w:rsidR="009543A2">
        <w:rPr>
          <w:rFonts w:ascii="Calibri" w:hAnsi="Calibri"/>
          <w:b/>
          <w:color w:val="FF0000"/>
          <w:sz w:val="18"/>
        </w:rPr>
        <w:t xml:space="preserve">składania </w:t>
      </w:r>
      <w:r w:rsidR="00ED32AA">
        <w:rPr>
          <w:rFonts w:ascii="Calibri" w:hAnsi="Calibri"/>
          <w:b/>
          <w:color w:val="FF0000"/>
          <w:sz w:val="18"/>
        </w:rPr>
        <w:t>informacji o wykonaniu nasadzeń zastępczych</w:t>
      </w:r>
      <w:r w:rsidRPr="0082324F">
        <w:rPr>
          <w:rFonts w:ascii="Calibri" w:hAnsi="Calibri"/>
          <w:b/>
          <w:color w:val="FF0000"/>
          <w:sz w:val="18"/>
        </w:rPr>
        <w:t xml:space="preserve">. Jeżeli jego forma nie przystaje do zamierzeń zgłaszającego, należy złożyć </w:t>
      </w:r>
      <w:r w:rsidR="0071160B">
        <w:rPr>
          <w:rFonts w:ascii="Calibri" w:hAnsi="Calibri"/>
          <w:b/>
          <w:color w:val="FF0000"/>
          <w:sz w:val="18"/>
        </w:rPr>
        <w:t>Informację</w:t>
      </w:r>
      <w:r w:rsidR="0071160B" w:rsidRPr="0082324F">
        <w:rPr>
          <w:rFonts w:ascii="Calibri" w:hAnsi="Calibri"/>
          <w:b/>
          <w:color w:val="FF0000"/>
          <w:sz w:val="18"/>
        </w:rPr>
        <w:t xml:space="preserve"> </w:t>
      </w:r>
      <w:r w:rsidRPr="0082324F">
        <w:rPr>
          <w:rFonts w:ascii="Calibri" w:hAnsi="Calibri"/>
          <w:b/>
          <w:color w:val="FF0000"/>
          <w:sz w:val="18"/>
        </w:rPr>
        <w:t xml:space="preserve">w innej formie, spełniającej wymogi </w:t>
      </w:r>
      <w:r w:rsidR="0071160B">
        <w:rPr>
          <w:rFonts w:ascii="Calibri" w:hAnsi="Calibri"/>
          <w:b/>
          <w:color w:val="FF0000"/>
          <w:sz w:val="18"/>
        </w:rPr>
        <w:t>wynikające z decyzji</w:t>
      </w:r>
      <w:r w:rsidRPr="0082324F">
        <w:rPr>
          <w:rFonts w:ascii="Calibri" w:hAnsi="Calibri"/>
          <w:b/>
          <w:color w:val="FF0000"/>
          <w:sz w:val="18"/>
        </w:rPr>
        <w:t>.</w:t>
      </w:r>
    </w:p>
    <w:p w:rsidR="00217C79" w:rsidRDefault="00217C79" w:rsidP="006329D4">
      <w:pPr>
        <w:spacing w:before="120" w:line="240" w:lineRule="auto"/>
        <w:rPr>
          <w:rFonts w:ascii="Calibri" w:hAnsi="Calibri"/>
          <w:b/>
        </w:rPr>
      </w:pPr>
      <w:r w:rsidRPr="00C72A5C">
        <w:rPr>
          <w:rFonts w:ascii="Calibri" w:hAnsi="Calibri"/>
          <w:b/>
        </w:rPr>
        <w:t>Objaśnienia do wniosk</w:t>
      </w:r>
      <w:r w:rsidR="00C915E6">
        <w:rPr>
          <w:rFonts w:ascii="Calibri" w:hAnsi="Calibri"/>
          <w:b/>
        </w:rPr>
        <w:t>u</w:t>
      </w:r>
      <w:r w:rsidR="005A5209">
        <w:rPr>
          <w:rFonts w:ascii="Calibri" w:hAnsi="Calibri"/>
          <w:b/>
        </w:rPr>
        <w:t xml:space="preserve"> </w:t>
      </w:r>
    </w:p>
    <w:sectPr w:rsidR="00217C79" w:rsidSect="001A2A17">
      <w:footerReference w:type="even" r:id="rId10"/>
      <w:footerReference w:type="default" r:id="rId11"/>
      <w:footerReference w:type="first" r:id="rId12"/>
      <w:footnotePr>
        <w:numFmt w:val="chicago"/>
      </w:footnotePr>
      <w:endnotePr>
        <w:numFmt w:val="decimal"/>
      </w:endnotePr>
      <w:pgSz w:w="11907" w:h="16840" w:code="9"/>
      <w:pgMar w:top="284" w:right="567" w:bottom="993" w:left="567" w:header="567" w:footer="567" w:gutter="85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55" w:rsidRDefault="00093455" w:rsidP="00D50C76">
      <w:pPr>
        <w:spacing w:line="240" w:lineRule="auto"/>
      </w:pPr>
      <w:r>
        <w:separator/>
      </w:r>
    </w:p>
  </w:endnote>
  <w:endnote w:type="continuationSeparator" w:id="1">
    <w:p w:rsidR="00093455" w:rsidRDefault="00093455" w:rsidP="00D50C76">
      <w:pPr>
        <w:spacing w:line="240" w:lineRule="auto"/>
      </w:pPr>
      <w:r>
        <w:continuationSeparator/>
      </w:r>
    </w:p>
  </w:endnote>
  <w:endnote w:id="2">
    <w:p w:rsidR="00525FFC" w:rsidRDefault="00525FFC" w:rsidP="00570C3D">
      <w:pPr>
        <w:pStyle w:val="Tekstprzypisukocowego"/>
      </w:pPr>
      <w:r>
        <w:rPr>
          <w:rStyle w:val="Odwoanieprzypisukocowego"/>
        </w:rPr>
        <w:endnoteRef/>
      </w:r>
      <w:r>
        <w:t xml:space="preserve"> Należy podać imię, nazwisko i adres wnioskodawcy. Pełnomocnik dołącza pełnomocnictwo zgodnie z art. 32-33 Kodeksu postępowania administracyjnego </w:t>
      </w:r>
      <w:r>
        <w:br/>
        <w:t>i opłatę skarbową.</w:t>
      </w:r>
    </w:p>
  </w:endnote>
  <w:endnote w:id="3">
    <w:p w:rsidR="00525FFC" w:rsidRDefault="00525FFC" w:rsidP="00681060">
      <w:pPr>
        <w:pStyle w:val="Tekstprzypisukocowego"/>
      </w:pPr>
      <w:r>
        <w:rPr>
          <w:rStyle w:val="Odwoanieprzypisukocowego"/>
        </w:rPr>
        <w:endnoteRef/>
      </w:r>
      <w:r>
        <w:t> Podanie kontaktowego numeru telefonu nie jest obowiązkowe.</w:t>
      </w:r>
    </w:p>
  </w:endnote>
  <w:endnote w:id="4">
    <w:p w:rsidR="00525FFC" w:rsidRDefault="00525FFC" w:rsidP="00681060">
      <w:pPr>
        <w:pStyle w:val="Tekstprzypisukocowego"/>
      </w:pPr>
      <w:r>
        <w:rPr>
          <w:rStyle w:val="Odwoanieprzypisukocowego"/>
        </w:rPr>
        <w:endnoteRef/>
      </w:r>
      <w:r>
        <w:t> Należy podać imię, nazwisko (nazwę) i adres zobowiązanego do złożenia informacji o dokonaniu nasadzeń zastępczych.</w:t>
      </w:r>
    </w:p>
  </w:endnote>
  <w:endnote w:id="5">
    <w:p w:rsidR="00525FFC" w:rsidRDefault="00525FFC" w:rsidP="00E67D87">
      <w:pPr>
        <w:pStyle w:val="Tekstprzypisukocowego"/>
      </w:pPr>
      <w:r>
        <w:rPr>
          <w:rStyle w:val="Odwoanieprzypisukocowego"/>
        </w:rPr>
        <w:endnoteRef/>
      </w:r>
      <w:r>
        <w:t> Należy wskazać miejsce (adres), gdzie zlokalizowana jest nieruchomość,  na której dokonano nasadzeń zastępczych z podaniem numeru działki i obrębu zgodnych z ewidencją gruntów prowadzoną dla miasta Iławy oraz nr księgi wieczystej założonej dla tej nieruchomości.</w:t>
      </w:r>
    </w:p>
  </w:endnote>
  <w:endnote w:id="6">
    <w:p w:rsidR="00525FFC" w:rsidRDefault="00525FFC">
      <w:pPr>
        <w:pStyle w:val="Tekstprzypisukocowego"/>
      </w:pPr>
      <w:r>
        <w:rPr>
          <w:rStyle w:val="Odwoanieprzypisukocowego"/>
        </w:rPr>
        <w:endnoteRef/>
      </w:r>
      <w:r>
        <w:t xml:space="preserve"> Jeżeli liczba pozycji w tabeli zawierającej informację szczegółową jest niewystarczająca, należy dołączyć osobne zestawienie wzorując się tym zestawieniem.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  <w:embedRegular r:id="rId1" w:subsetted="1" w:fontKey="{D9215366-1F07-4B61-BA48-76FBABC176C7}"/>
    <w:embedBold r:id="rId2" w:subsetted="1" w:fontKey="{0C42A712-048D-469D-9161-41630A1FAB3C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Bold r:id="rId3" w:subsetted="1" w:fontKey="{16EE5046-3B78-48FF-A989-7115D25FC643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FC" w:rsidRDefault="00525FFC" w:rsidP="00C63CCF">
    <w:pPr>
      <w:pStyle w:val="Stopka"/>
      <w:tabs>
        <w:tab w:val="clear" w:pos="9072"/>
        <w:tab w:val="right" w:pos="9923"/>
      </w:tabs>
    </w:pPr>
    <w:r w:rsidRPr="00670B48">
      <w:rPr>
        <w:rFonts w:ascii="Times New Roman" w:hAnsi="Times New Roman"/>
        <w:sz w:val="14"/>
      </w:rPr>
      <w:t xml:space="preserve">Strona </w:t>
    </w:r>
    <w:r w:rsidRPr="00670B48">
      <w:rPr>
        <w:rFonts w:ascii="Times New Roman" w:hAnsi="Times New Roman"/>
        <w:b/>
        <w:sz w:val="14"/>
      </w:rPr>
      <w:fldChar w:fldCharType="begin"/>
    </w:r>
    <w:r w:rsidRPr="00670B48">
      <w:rPr>
        <w:rFonts w:ascii="Times New Roman" w:hAnsi="Times New Roman"/>
        <w:b/>
        <w:sz w:val="14"/>
      </w:rPr>
      <w:instrText>PAGE</w:instrText>
    </w:r>
    <w:r w:rsidRPr="00670B48">
      <w:rPr>
        <w:rFonts w:ascii="Times New Roman" w:hAnsi="Times New Roman"/>
        <w:b/>
        <w:sz w:val="14"/>
      </w:rPr>
      <w:fldChar w:fldCharType="separate"/>
    </w:r>
    <w:r w:rsidR="0014299D">
      <w:rPr>
        <w:rFonts w:ascii="Times New Roman" w:hAnsi="Times New Roman"/>
        <w:b/>
        <w:noProof/>
        <w:sz w:val="14"/>
      </w:rPr>
      <w:t>2</w:t>
    </w:r>
    <w:r w:rsidRPr="00670B48">
      <w:rPr>
        <w:rFonts w:ascii="Times New Roman" w:hAnsi="Times New Roman"/>
        <w:b/>
        <w:sz w:val="14"/>
      </w:rPr>
      <w:fldChar w:fldCharType="end"/>
    </w:r>
    <w:r w:rsidRPr="00670B48">
      <w:rPr>
        <w:rFonts w:ascii="Times New Roman" w:hAnsi="Times New Roman"/>
        <w:sz w:val="14"/>
      </w:rPr>
      <w:t xml:space="preserve"> z </w:t>
    </w:r>
    <w:r w:rsidRPr="00670B48">
      <w:rPr>
        <w:rFonts w:ascii="Times New Roman" w:hAnsi="Times New Roman"/>
        <w:b/>
        <w:sz w:val="14"/>
      </w:rPr>
      <w:fldChar w:fldCharType="begin"/>
    </w:r>
    <w:r w:rsidRPr="00670B48">
      <w:rPr>
        <w:rFonts w:ascii="Times New Roman" w:hAnsi="Times New Roman"/>
        <w:b/>
        <w:sz w:val="14"/>
      </w:rPr>
      <w:instrText>NUMPAGES</w:instrText>
    </w:r>
    <w:r w:rsidRPr="00670B48">
      <w:rPr>
        <w:rFonts w:ascii="Times New Roman" w:hAnsi="Times New Roman"/>
        <w:b/>
        <w:sz w:val="14"/>
      </w:rPr>
      <w:fldChar w:fldCharType="separate"/>
    </w:r>
    <w:r w:rsidR="0014299D">
      <w:rPr>
        <w:rFonts w:ascii="Times New Roman" w:hAnsi="Times New Roman"/>
        <w:b/>
        <w:noProof/>
        <w:sz w:val="14"/>
      </w:rPr>
      <w:t>2</w:t>
    </w:r>
    <w:r w:rsidRPr="00670B48">
      <w:rPr>
        <w:rFonts w:ascii="Times New Roman" w:hAnsi="Times New Roman"/>
        <w:b/>
        <w:sz w:val="14"/>
      </w:rPr>
      <w:fldChar w:fldCharType="end"/>
    </w:r>
    <w:r>
      <w:rPr>
        <w:rFonts w:ascii="Times New Roman" w:hAnsi="Times New Roman"/>
        <w:b/>
        <w:sz w:val="14"/>
      </w:rPr>
      <w:tab/>
    </w:r>
    <w:r>
      <w:rPr>
        <w:rFonts w:ascii="Times New Roman" w:hAnsi="Times New Roman"/>
        <w:b/>
        <w:sz w:val="14"/>
      </w:rPr>
      <w:tab/>
    </w:r>
    <w:r>
      <w:rPr>
        <w:rFonts w:ascii="Times New Roman" w:hAnsi="Times New Roman"/>
        <w:sz w:val="14"/>
      </w:rPr>
      <w:t>Wersja 2017.06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FC" w:rsidRDefault="0014299D" w:rsidP="00A82167">
    <w:pPr>
      <w:pStyle w:val="Stopka"/>
      <w:tabs>
        <w:tab w:val="clear" w:pos="9072"/>
        <w:tab w:val="right" w:pos="9923"/>
      </w:tabs>
    </w:pPr>
    <w:r>
      <w:rPr>
        <w:rFonts w:ascii="Times New Roman" w:hAnsi="Times New Roman"/>
        <w:sz w:val="14"/>
      </w:rPr>
      <w:t>Wersja 2020.01</w:t>
    </w:r>
    <w:r w:rsidR="00525FFC">
      <w:rPr>
        <w:rFonts w:ascii="Times New Roman" w:hAnsi="Times New Roman"/>
        <w:sz w:val="14"/>
      </w:rPr>
      <w:tab/>
    </w:r>
    <w:r w:rsidR="00525FFC">
      <w:rPr>
        <w:rFonts w:ascii="Times New Roman" w:hAnsi="Times New Roman"/>
        <w:sz w:val="14"/>
      </w:rPr>
      <w:tab/>
    </w:r>
    <w:r w:rsidR="00525FFC" w:rsidRPr="00670B48">
      <w:rPr>
        <w:rFonts w:ascii="Times New Roman" w:hAnsi="Times New Roman"/>
        <w:sz w:val="14"/>
      </w:rPr>
      <w:t xml:space="preserve">Strona </w:t>
    </w:r>
    <w:r w:rsidR="00525FFC" w:rsidRPr="00670B48">
      <w:rPr>
        <w:rFonts w:ascii="Times New Roman" w:hAnsi="Times New Roman"/>
        <w:b/>
        <w:sz w:val="14"/>
      </w:rPr>
      <w:fldChar w:fldCharType="begin"/>
    </w:r>
    <w:r w:rsidR="00525FFC" w:rsidRPr="00670B48">
      <w:rPr>
        <w:rFonts w:ascii="Times New Roman" w:hAnsi="Times New Roman"/>
        <w:b/>
        <w:sz w:val="14"/>
      </w:rPr>
      <w:instrText>PAGE</w:instrText>
    </w:r>
    <w:r w:rsidR="00525FFC" w:rsidRPr="00670B48">
      <w:rPr>
        <w:rFonts w:ascii="Times New Roman" w:hAnsi="Times New Roman"/>
        <w:b/>
        <w:sz w:val="14"/>
      </w:rPr>
      <w:fldChar w:fldCharType="separate"/>
    </w:r>
    <w:r>
      <w:rPr>
        <w:rFonts w:ascii="Times New Roman" w:hAnsi="Times New Roman"/>
        <w:b/>
        <w:noProof/>
        <w:sz w:val="14"/>
      </w:rPr>
      <w:t>1</w:t>
    </w:r>
    <w:r w:rsidR="00525FFC" w:rsidRPr="00670B48">
      <w:rPr>
        <w:rFonts w:ascii="Times New Roman" w:hAnsi="Times New Roman"/>
        <w:b/>
        <w:sz w:val="14"/>
      </w:rPr>
      <w:fldChar w:fldCharType="end"/>
    </w:r>
    <w:r w:rsidR="00525FFC" w:rsidRPr="00670B48">
      <w:rPr>
        <w:rFonts w:ascii="Times New Roman" w:hAnsi="Times New Roman"/>
        <w:sz w:val="14"/>
      </w:rPr>
      <w:t xml:space="preserve"> z </w:t>
    </w:r>
    <w:r w:rsidR="00525FFC" w:rsidRPr="00670B48">
      <w:rPr>
        <w:rFonts w:ascii="Times New Roman" w:hAnsi="Times New Roman"/>
        <w:b/>
        <w:sz w:val="14"/>
      </w:rPr>
      <w:fldChar w:fldCharType="begin"/>
    </w:r>
    <w:r w:rsidR="00525FFC" w:rsidRPr="00670B48">
      <w:rPr>
        <w:rFonts w:ascii="Times New Roman" w:hAnsi="Times New Roman"/>
        <w:b/>
        <w:sz w:val="14"/>
      </w:rPr>
      <w:instrText>NUMPAGES</w:instrText>
    </w:r>
    <w:r w:rsidR="00525FFC" w:rsidRPr="00670B48">
      <w:rPr>
        <w:rFonts w:ascii="Times New Roman" w:hAnsi="Times New Roman"/>
        <w:b/>
        <w:sz w:val="14"/>
      </w:rPr>
      <w:fldChar w:fldCharType="separate"/>
    </w:r>
    <w:r>
      <w:rPr>
        <w:rFonts w:ascii="Times New Roman" w:hAnsi="Times New Roman"/>
        <w:b/>
        <w:noProof/>
        <w:sz w:val="14"/>
      </w:rPr>
      <w:t>1</w:t>
    </w:r>
    <w:r w:rsidR="00525FFC" w:rsidRPr="00670B48">
      <w:rPr>
        <w:rFonts w:ascii="Times New Roman" w:hAnsi="Times New Roman"/>
        <w:b/>
        <w:sz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FC" w:rsidRDefault="00525FFC">
    <w:pPr>
      <w:pStyle w:val="Stopka"/>
    </w:pPr>
    <w:r>
      <w:rPr>
        <w:rFonts w:ascii="Times New Roman" w:hAnsi="Times New Roman"/>
        <w:sz w:val="14"/>
      </w:rPr>
      <w:t>Wersja 2015.08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 w:rsidRPr="00670B48">
      <w:rPr>
        <w:rFonts w:ascii="Times New Roman" w:hAnsi="Times New Roman"/>
        <w:sz w:val="14"/>
      </w:rPr>
      <w:t xml:space="preserve">Strona </w:t>
    </w:r>
    <w:r w:rsidRPr="00670B48">
      <w:rPr>
        <w:rFonts w:ascii="Times New Roman" w:hAnsi="Times New Roman"/>
        <w:b/>
        <w:sz w:val="14"/>
      </w:rPr>
      <w:fldChar w:fldCharType="begin"/>
    </w:r>
    <w:r w:rsidRPr="00670B48">
      <w:rPr>
        <w:rFonts w:ascii="Times New Roman" w:hAnsi="Times New Roman"/>
        <w:b/>
        <w:sz w:val="14"/>
      </w:rPr>
      <w:instrText>PAGE</w:instrText>
    </w:r>
    <w:r w:rsidRPr="00670B48">
      <w:rPr>
        <w:rFonts w:ascii="Times New Roman" w:hAnsi="Times New Roman"/>
        <w:b/>
        <w:sz w:val="14"/>
      </w:rPr>
      <w:fldChar w:fldCharType="separate"/>
    </w:r>
    <w:r>
      <w:rPr>
        <w:rFonts w:ascii="Times New Roman" w:hAnsi="Times New Roman"/>
        <w:b/>
        <w:noProof/>
        <w:sz w:val="14"/>
      </w:rPr>
      <w:t>3</w:t>
    </w:r>
    <w:r w:rsidRPr="00670B48">
      <w:rPr>
        <w:rFonts w:ascii="Times New Roman" w:hAnsi="Times New Roman"/>
        <w:b/>
        <w:sz w:val="14"/>
      </w:rPr>
      <w:fldChar w:fldCharType="end"/>
    </w:r>
    <w:r w:rsidRPr="00670B48">
      <w:rPr>
        <w:rFonts w:ascii="Times New Roman" w:hAnsi="Times New Roman"/>
        <w:sz w:val="14"/>
      </w:rPr>
      <w:t xml:space="preserve"> z </w:t>
    </w:r>
    <w:r w:rsidRPr="00670B48">
      <w:rPr>
        <w:rFonts w:ascii="Times New Roman" w:hAnsi="Times New Roman"/>
        <w:b/>
        <w:sz w:val="14"/>
      </w:rPr>
      <w:fldChar w:fldCharType="begin"/>
    </w:r>
    <w:r w:rsidRPr="00670B48">
      <w:rPr>
        <w:rFonts w:ascii="Times New Roman" w:hAnsi="Times New Roman"/>
        <w:b/>
        <w:sz w:val="14"/>
      </w:rPr>
      <w:instrText>NUMPAGES</w:instrText>
    </w:r>
    <w:r w:rsidRPr="00670B48">
      <w:rPr>
        <w:rFonts w:ascii="Times New Roman" w:hAnsi="Times New Roman"/>
        <w:b/>
        <w:sz w:val="14"/>
      </w:rPr>
      <w:fldChar w:fldCharType="separate"/>
    </w:r>
    <w:r>
      <w:rPr>
        <w:rFonts w:ascii="Times New Roman" w:hAnsi="Times New Roman"/>
        <w:b/>
        <w:noProof/>
        <w:sz w:val="14"/>
      </w:rPr>
      <w:t>2</w:t>
    </w:r>
    <w:r w:rsidRPr="00670B48">
      <w:rPr>
        <w:rFonts w:ascii="Times New Roman" w:hAnsi="Times New Roman"/>
        <w:b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55" w:rsidRDefault="00093455" w:rsidP="00D50C76">
      <w:pPr>
        <w:spacing w:line="240" w:lineRule="auto"/>
      </w:pPr>
      <w:r>
        <w:separator/>
      </w:r>
    </w:p>
  </w:footnote>
  <w:footnote w:type="continuationSeparator" w:id="1">
    <w:p w:rsidR="00093455" w:rsidRDefault="00093455" w:rsidP="00D50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DA6"/>
    <w:multiLevelType w:val="hybridMultilevel"/>
    <w:tmpl w:val="710A1F30"/>
    <w:lvl w:ilvl="0" w:tplc="E7508D20">
      <w:start w:val="1"/>
      <w:numFmt w:val="decimal"/>
      <w:lvlText w:val="%1."/>
      <w:lvlJc w:val="right"/>
      <w:pPr>
        <w:ind w:left="357" w:hanging="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787"/>
    <w:multiLevelType w:val="hybridMultilevel"/>
    <w:tmpl w:val="035A0FCA"/>
    <w:lvl w:ilvl="0" w:tplc="E6ACFD5A">
      <w:start w:val="1"/>
      <w:numFmt w:val="decimal"/>
      <w:lvlText w:val="%1."/>
      <w:lvlJc w:val="right"/>
      <w:pPr>
        <w:tabs>
          <w:tab w:val="num" w:pos="357"/>
        </w:tabs>
        <w:ind w:left="360" w:hanging="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10178"/>
    <w:multiLevelType w:val="hybridMultilevel"/>
    <w:tmpl w:val="17764CC8"/>
    <w:lvl w:ilvl="0" w:tplc="A11297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22E5"/>
    <w:multiLevelType w:val="multilevel"/>
    <w:tmpl w:val="D2F6C084"/>
    <w:lvl w:ilvl="0">
      <w:start w:val="1"/>
      <w:numFmt w:val="none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BA7D8B"/>
    <w:multiLevelType w:val="hybridMultilevel"/>
    <w:tmpl w:val="12B2A9C6"/>
    <w:lvl w:ilvl="0" w:tplc="FEBC20F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B3816"/>
    <w:multiLevelType w:val="hybridMultilevel"/>
    <w:tmpl w:val="AF30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D7A62"/>
    <w:multiLevelType w:val="hybridMultilevel"/>
    <w:tmpl w:val="F6C8FB4E"/>
    <w:lvl w:ilvl="0" w:tplc="E6ACFD5A">
      <w:start w:val="1"/>
      <w:numFmt w:val="decimal"/>
      <w:lvlText w:val="%1."/>
      <w:lvlJc w:val="right"/>
      <w:pPr>
        <w:tabs>
          <w:tab w:val="num" w:pos="68"/>
        </w:tabs>
        <w:ind w:left="71" w:hanging="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1" w:hanging="360"/>
      </w:pPr>
    </w:lvl>
    <w:lvl w:ilvl="2" w:tplc="0415001B" w:tentative="1">
      <w:start w:val="1"/>
      <w:numFmt w:val="lowerRoman"/>
      <w:lvlText w:val="%3."/>
      <w:lvlJc w:val="right"/>
      <w:pPr>
        <w:ind w:left="1511" w:hanging="180"/>
      </w:pPr>
    </w:lvl>
    <w:lvl w:ilvl="3" w:tplc="0415000F" w:tentative="1">
      <w:start w:val="1"/>
      <w:numFmt w:val="decimal"/>
      <w:lvlText w:val="%4."/>
      <w:lvlJc w:val="left"/>
      <w:pPr>
        <w:ind w:left="2231" w:hanging="360"/>
      </w:pPr>
    </w:lvl>
    <w:lvl w:ilvl="4" w:tplc="04150019" w:tentative="1">
      <w:start w:val="1"/>
      <w:numFmt w:val="lowerLetter"/>
      <w:lvlText w:val="%5."/>
      <w:lvlJc w:val="left"/>
      <w:pPr>
        <w:ind w:left="2951" w:hanging="360"/>
      </w:pPr>
    </w:lvl>
    <w:lvl w:ilvl="5" w:tplc="0415001B" w:tentative="1">
      <w:start w:val="1"/>
      <w:numFmt w:val="lowerRoman"/>
      <w:lvlText w:val="%6."/>
      <w:lvlJc w:val="right"/>
      <w:pPr>
        <w:ind w:left="3671" w:hanging="180"/>
      </w:pPr>
    </w:lvl>
    <w:lvl w:ilvl="6" w:tplc="0415000F" w:tentative="1">
      <w:start w:val="1"/>
      <w:numFmt w:val="decimal"/>
      <w:lvlText w:val="%7."/>
      <w:lvlJc w:val="left"/>
      <w:pPr>
        <w:ind w:left="4391" w:hanging="360"/>
      </w:pPr>
    </w:lvl>
    <w:lvl w:ilvl="7" w:tplc="04150019" w:tentative="1">
      <w:start w:val="1"/>
      <w:numFmt w:val="lowerLetter"/>
      <w:lvlText w:val="%8."/>
      <w:lvlJc w:val="left"/>
      <w:pPr>
        <w:ind w:left="5111" w:hanging="360"/>
      </w:pPr>
    </w:lvl>
    <w:lvl w:ilvl="8" w:tplc="0415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7">
    <w:nsid w:val="5A663776"/>
    <w:multiLevelType w:val="hybridMultilevel"/>
    <w:tmpl w:val="95902584"/>
    <w:lvl w:ilvl="0" w:tplc="035C4B56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548B1"/>
    <w:multiLevelType w:val="hybridMultilevel"/>
    <w:tmpl w:val="710A1F30"/>
    <w:lvl w:ilvl="0" w:tplc="E7508D20">
      <w:start w:val="1"/>
      <w:numFmt w:val="decimal"/>
      <w:lvlText w:val="%1."/>
      <w:lvlJc w:val="right"/>
      <w:pPr>
        <w:ind w:left="357" w:hanging="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D5FDB"/>
    <w:multiLevelType w:val="hybridMultilevel"/>
    <w:tmpl w:val="2244F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323D2"/>
    <w:multiLevelType w:val="hybridMultilevel"/>
    <w:tmpl w:val="F314F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TrueTypeFonts/>
  <w:embedSystemFonts/>
  <w:saveSubsetFonts/>
  <w:mirrorMargins/>
  <w:stylePaneFormatFilter w:val="3F01"/>
  <w:documentProtection w:edit="forms" w:enforcement="1"/>
  <w:defaultTabStop w:val="708"/>
  <w:hyphenationZone w:val="425"/>
  <w:evenAndOddHeaders/>
  <w:drawingGridHorizontalSpacing w:val="120"/>
  <w:drawingGridVerticalSpacing w:val="244"/>
  <w:displayHorizontalDrawingGridEvery w:val="0"/>
  <w:noPunctuationKerning/>
  <w:characterSpacingControl w:val="doNotCompress"/>
  <w:hdrShapeDefaults>
    <o:shapedefaults v:ext="edit" spidmax="12290"/>
  </w:hdrShapeDefaults>
  <w:footnotePr>
    <w:numFmt w:val="chicago"/>
    <w:footnote w:id="0"/>
    <w:footnote w:id="1"/>
  </w:footnotePr>
  <w:endnotePr>
    <w:pos w:val="sectEnd"/>
    <w:numFmt w:val="decimal"/>
    <w:endnote w:id="0"/>
    <w:endnote w:id="1"/>
  </w:endnotePr>
  <w:compat/>
  <w:rsids>
    <w:rsidRoot w:val="00637180"/>
    <w:rsid w:val="00005398"/>
    <w:rsid w:val="00012CD7"/>
    <w:rsid w:val="00016826"/>
    <w:rsid w:val="00021BDD"/>
    <w:rsid w:val="000335BA"/>
    <w:rsid w:val="0003778F"/>
    <w:rsid w:val="0004167F"/>
    <w:rsid w:val="00042AE1"/>
    <w:rsid w:val="0004385D"/>
    <w:rsid w:val="00045B2E"/>
    <w:rsid w:val="00047747"/>
    <w:rsid w:val="00047C61"/>
    <w:rsid w:val="00056A2D"/>
    <w:rsid w:val="0005750F"/>
    <w:rsid w:val="00061A4B"/>
    <w:rsid w:val="0006278F"/>
    <w:rsid w:val="00063E9A"/>
    <w:rsid w:val="00066817"/>
    <w:rsid w:val="00073EFA"/>
    <w:rsid w:val="000749C6"/>
    <w:rsid w:val="00075096"/>
    <w:rsid w:val="00090751"/>
    <w:rsid w:val="00091A49"/>
    <w:rsid w:val="000929FF"/>
    <w:rsid w:val="00093455"/>
    <w:rsid w:val="00097883"/>
    <w:rsid w:val="00097ED8"/>
    <w:rsid w:val="000A25D1"/>
    <w:rsid w:val="000A328B"/>
    <w:rsid w:val="000A434A"/>
    <w:rsid w:val="000A4425"/>
    <w:rsid w:val="000A5B64"/>
    <w:rsid w:val="000B1E74"/>
    <w:rsid w:val="000B2B96"/>
    <w:rsid w:val="000B3A92"/>
    <w:rsid w:val="000B5942"/>
    <w:rsid w:val="000B73C0"/>
    <w:rsid w:val="000C0A30"/>
    <w:rsid w:val="000C2F69"/>
    <w:rsid w:val="000C556B"/>
    <w:rsid w:val="000D1AE7"/>
    <w:rsid w:val="000E016D"/>
    <w:rsid w:val="000E0413"/>
    <w:rsid w:val="000E1C31"/>
    <w:rsid w:val="000E30B7"/>
    <w:rsid w:val="000E5447"/>
    <w:rsid w:val="000F0291"/>
    <w:rsid w:val="000F3C01"/>
    <w:rsid w:val="000F51B5"/>
    <w:rsid w:val="00103DDE"/>
    <w:rsid w:val="00104558"/>
    <w:rsid w:val="00104965"/>
    <w:rsid w:val="00106D90"/>
    <w:rsid w:val="00117274"/>
    <w:rsid w:val="0012256E"/>
    <w:rsid w:val="00130837"/>
    <w:rsid w:val="00130E7D"/>
    <w:rsid w:val="00137122"/>
    <w:rsid w:val="00140774"/>
    <w:rsid w:val="0014227D"/>
    <w:rsid w:val="0014299D"/>
    <w:rsid w:val="0014505B"/>
    <w:rsid w:val="00145378"/>
    <w:rsid w:val="0014679B"/>
    <w:rsid w:val="00147DEF"/>
    <w:rsid w:val="001506A7"/>
    <w:rsid w:val="0015368D"/>
    <w:rsid w:val="00155A77"/>
    <w:rsid w:val="001567BA"/>
    <w:rsid w:val="00160C30"/>
    <w:rsid w:val="00161A9F"/>
    <w:rsid w:val="00162818"/>
    <w:rsid w:val="00163FA6"/>
    <w:rsid w:val="0017158B"/>
    <w:rsid w:val="00172A7C"/>
    <w:rsid w:val="001811F0"/>
    <w:rsid w:val="0018516E"/>
    <w:rsid w:val="00193E3B"/>
    <w:rsid w:val="001A1C53"/>
    <w:rsid w:val="001A2A17"/>
    <w:rsid w:val="001A3A2E"/>
    <w:rsid w:val="001B7513"/>
    <w:rsid w:val="001C1C7F"/>
    <w:rsid w:val="001C1CBA"/>
    <w:rsid w:val="001D2A98"/>
    <w:rsid w:val="001E3742"/>
    <w:rsid w:val="001F3A0A"/>
    <w:rsid w:val="001F6AA2"/>
    <w:rsid w:val="00200A2D"/>
    <w:rsid w:val="002025D0"/>
    <w:rsid w:val="002033B1"/>
    <w:rsid w:val="00204F7B"/>
    <w:rsid w:val="00205346"/>
    <w:rsid w:val="0021565B"/>
    <w:rsid w:val="00217C79"/>
    <w:rsid w:val="00220E6D"/>
    <w:rsid w:val="00220FD8"/>
    <w:rsid w:val="002227B1"/>
    <w:rsid w:val="002268A1"/>
    <w:rsid w:val="00230FB5"/>
    <w:rsid w:val="00231FF2"/>
    <w:rsid w:val="00233FD3"/>
    <w:rsid w:val="00234DBD"/>
    <w:rsid w:val="002376FA"/>
    <w:rsid w:val="00237D58"/>
    <w:rsid w:val="0024183A"/>
    <w:rsid w:val="00242836"/>
    <w:rsid w:val="00243B02"/>
    <w:rsid w:val="00244915"/>
    <w:rsid w:val="0025401E"/>
    <w:rsid w:val="0025598C"/>
    <w:rsid w:val="0025679D"/>
    <w:rsid w:val="002567A7"/>
    <w:rsid w:val="00257269"/>
    <w:rsid w:val="002615E8"/>
    <w:rsid w:val="0026514F"/>
    <w:rsid w:val="00272350"/>
    <w:rsid w:val="00276165"/>
    <w:rsid w:val="00280752"/>
    <w:rsid w:val="00282622"/>
    <w:rsid w:val="00290673"/>
    <w:rsid w:val="00297B63"/>
    <w:rsid w:val="002A0D8C"/>
    <w:rsid w:val="002A25D0"/>
    <w:rsid w:val="002A279B"/>
    <w:rsid w:val="002B5872"/>
    <w:rsid w:val="002B5FB6"/>
    <w:rsid w:val="002B68EB"/>
    <w:rsid w:val="002C3FB3"/>
    <w:rsid w:val="002C5421"/>
    <w:rsid w:val="002D2C9A"/>
    <w:rsid w:val="002D50EC"/>
    <w:rsid w:val="002D63BA"/>
    <w:rsid w:val="002E0251"/>
    <w:rsid w:val="002E04E6"/>
    <w:rsid w:val="002E71B1"/>
    <w:rsid w:val="002E7AD5"/>
    <w:rsid w:val="002F02BB"/>
    <w:rsid w:val="002F0BD1"/>
    <w:rsid w:val="002F26F9"/>
    <w:rsid w:val="002F4CBC"/>
    <w:rsid w:val="002F7736"/>
    <w:rsid w:val="00301DA2"/>
    <w:rsid w:val="00302015"/>
    <w:rsid w:val="003262F0"/>
    <w:rsid w:val="00333D14"/>
    <w:rsid w:val="00333FC5"/>
    <w:rsid w:val="00336F8C"/>
    <w:rsid w:val="00340008"/>
    <w:rsid w:val="003402CA"/>
    <w:rsid w:val="00341155"/>
    <w:rsid w:val="0034591A"/>
    <w:rsid w:val="0035032F"/>
    <w:rsid w:val="00353F72"/>
    <w:rsid w:val="0035721C"/>
    <w:rsid w:val="00357760"/>
    <w:rsid w:val="0035798B"/>
    <w:rsid w:val="003603D1"/>
    <w:rsid w:val="00360985"/>
    <w:rsid w:val="00366CDF"/>
    <w:rsid w:val="00367A1F"/>
    <w:rsid w:val="00375FD0"/>
    <w:rsid w:val="00382CEF"/>
    <w:rsid w:val="003858CD"/>
    <w:rsid w:val="0039176D"/>
    <w:rsid w:val="003978D2"/>
    <w:rsid w:val="003A209C"/>
    <w:rsid w:val="003A4B41"/>
    <w:rsid w:val="003A4FBD"/>
    <w:rsid w:val="003B0525"/>
    <w:rsid w:val="003B0C86"/>
    <w:rsid w:val="003B30BA"/>
    <w:rsid w:val="003B51B2"/>
    <w:rsid w:val="003C159C"/>
    <w:rsid w:val="003F15D2"/>
    <w:rsid w:val="003F241D"/>
    <w:rsid w:val="003F5C4B"/>
    <w:rsid w:val="0040153E"/>
    <w:rsid w:val="00403D8B"/>
    <w:rsid w:val="00407241"/>
    <w:rsid w:val="004075AC"/>
    <w:rsid w:val="00412837"/>
    <w:rsid w:val="00412DD3"/>
    <w:rsid w:val="00416727"/>
    <w:rsid w:val="004235D7"/>
    <w:rsid w:val="004303CA"/>
    <w:rsid w:val="00437BC9"/>
    <w:rsid w:val="00441696"/>
    <w:rsid w:val="00445295"/>
    <w:rsid w:val="004464F9"/>
    <w:rsid w:val="00450202"/>
    <w:rsid w:val="0045094F"/>
    <w:rsid w:val="004534BB"/>
    <w:rsid w:val="004555E4"/>
    <w:rsid w:val="004567CE"/>
    <w:rsid w:val="00457CE4"/>
    <w:rsid w:val="00472952"/>
    <w:rsid w:val="0047536E"/>
    <w:rsid w:val="00475A6B"/>
    <w:rsid w:val="00475D4D"/>
    <w:rsid w:val="0048346C"/>
    <w:rsid w:val="00491A19"/>
    <w:rsid w:val="004A0780"/>
    <w:rsid w:val="004A5E78"/>
    <w:rsid w:val="004B05CC"/>
    <w:rsid w:val="004B4D5D"/>
    <w:rsid w:val="004C0199"/>
    <w:rsid w:val="004C1084"/>
    <w:rsid w:val="004C28F2"/>
    <w:rsid w:val="004C2ECE"/>
    <w:rsid w:val="004C5A9B"/>
    <w:rsid w:val="004C5F8E"/>
    <w:rsid w:val="004C6D6C"/>
    <w:rsid w:val="004C708E"/>
    <w:rsid w:val="004E12AC"/>
    <w:rsid w:val="004E5E4D"/>
    <w:rsid w:val="004E61F6"/>
    <w:rsid w:val="004E66A4"/>
    <w:rsid w:val="004E7C64"/>
    <w:rsid w:val="004F43F0"/>
    <w:rsid w:val="004F6627"/>
    <w:rsid w:val="00503D32"/>
    <w:rsid w:val="005041FD"/>
    <w:rsid w:val="00511216"/>
    <w:rsid w:val="005210EA"/>
    <w:rsid w:val="005212CD"/>
    <w:rsid w:val="00525FFC"/>
    <w:rsid w:val="005330D2"/>
    <w:rsid w:val="00533657"/>
    <w:rsid w:val="005339D1"/>
    <w:rsid w:val="005422E6"/>
    <w:rsid w:val="00546E1C"/>
    <w:rsid w:val="005477C9"/>
    <w:rsid w:val="00554DCD"/>
    <w:rsid w:val="005568B0"/>
    <w:rsid w:val="005627E9"/>
    <w:rsid w:val="00562F08"/>
    <w:rsid w:val="00563405"/>
    <w:rsid w:val="00565A81"/>
    <w:rsid w:val="00570C3D"/>
    <w:rsid w:val="00572B95"/>
    <w:rsid w:val="00573792"/>
    <w:rsid w:val="005770C8"/>
    <w:rsid w:val="00577111"/>
    <w:rsid w:val="005839E3"/>
    <w:rsid w:val="005854EC"/>
    <w:rsid w:val="00593422"/>
    <w:rsid w:val="0059615C"/>
    <w:rsid w:val="005A3DB2"/>
    <w:rsid w:val="005A5209"/>
    <w:rsid w:val="005A683F"/>
    <w:rsid w:val="005B1775"/>
    <w:rsid w:val="005B56ED"/>
    <w:rsid w:val="005C16A8"/>
    <w:rsid w:val="005C28CF"/>
    <w:rsid w:val="005C349D"/>
    <w:rsid w:val="005C47B4"/>
    <w:rsid w:val="005C4DB0"/>
    <w:rsid w:val="005C69D0"/>
    <w:rsid w:val="005D10C4"/>
    <w:rsid w:val="005D6409"/>
    <w:rsid w:val="005D6534"/>
    <w:rsid w:val="005D6F04"/>
    <w:rsid w:val="005F0AD6"/>
    <w:rsid w:val="00600DF1"/>
    <w:rsid w:val="00603AF6"/>
    <w:rsid w:val="006049A7"/>
    <w:rsid w:val="00605989"/>
    <w:rsid w:val="006069E2"/>
    <w:rsid w:val="00615A91"/>
    <w:rsid w:val="00627454"/>
    <w:rsid w:val="006329D4"/>
    <w:rsid w:val="00635284"/>
    <w:rsid w:val="00637180"/>
    <w:rsid w:val="0063751A"/>
    <w:rsid w:val="00642001"/>
    <w:rsid w:val="006474AE"/>
    <w:rsid w:val="006501BC"/>
    <w:rsid w:val="00660C30"/>
    <w:rsid w:val="00664F78"/>
    <w:rsid w:val="0067088D"/>
    <w:rsid w:val="0067614D"/>
    <w:rsid w:val="00681060"/>
    <w:rsid w:val="00687214"/>
    <w:rsid w:val="00690C17"/>
    <w:rsid w:val="00690FE9"/>
    <w:rsid w:val="00691506"/>
    <w:rsid w:val="0069321A"/>
    <w:rsid w:val="00693693"/>
    <w:rsid w:val="006952F9"/>
    <w:rsid w:val="0069649C"/>
    <w:rsid w:val="006A54A4"/>
    <w:rsid w:val="006C26F5"/>
    <w:rsid w:val="006C3D80"/>
    <w:rsid w:val="006D0B3A"/>
    <w:rsid w:val="006D24C6"/>
    <w:rsid w:val="006D59F7"/>
    <w:rsid w:val="006E53EA"/>
    <w:rsid w:val="006F208C"/>
    <w:rsid w:val="006F58EB"/>
    <w:rsid w:val="006F6460"/>
    <w:rsid w:val="0070442D"/>
    <w:rsid w:val="00710439"/>
    <w:rsid w:val="007112F2"/>
    <w:rsid w:val="0071160B"/>
    <w:rsid w:val="0072006B"/>
    <w:rsid w:val="00721E0A"/>
    <w:rsid w:val="007265D9"/>
    <w:rsid w:val="0072734D"/>
    <w:rsid w:val="007313C4"/>
    <w:rsid w:val="00736E02"/>
    <w:rsid w:val="00740005"/>
    <w:rsid w:val="00740EF8"/>
    <w:rsid w:val="00757722"/>
    <w:rsid w:val="00764DD1"/>
    <w:rsid w:val="00765368"/>
    <w:rsid w:val="007656C3"/>
    <w:rsid w:val="00775DC6"/>
    <w:rsid w:val="00776203"/>
    <w:rsid w:val="00776D5E"/>
    <w:rsid w:val="00780239"/>
    <w:rsid w:val="007812C7"/>
    <w:rsid w:val="00787554"/>
    <w:rsid w:val="007927DB"/>
    <w:rsid w:val="00795694"/>
    <w:rsid w:val="007A18CB"/>
    <w:rsid w:val="007B0B40"/>
    <w:rsid w:val="007B229A"/>
    <w:rsid w:val="007B2361"/>
    <w:rsid w:val="007B37E1"/>
    <w:rsid w:val="007B6142"/>
    <w:rsid w:val="007B7E90"/>
    <w:rsid w:val="007C0CF6"/>
    <w:rsid w:val="007C2682"/>
    <w:rsid w:val="007C4F95"/>
    <w:rsid w:val="007C670F"/>
    <w:rsid w:val="007C7980"/>
    <w:rsid w:val="007E159E"/>
    <w:rsid w:val="007E296A"/>
    <w:rsid w:val="007F79BA"/>
    <w:rsid w:val="008002C0"/>
    <w:rsid w:val="00801470"/>
    <w:rsid w:val="008019A0"/>
    <w:rsid w:val="00811F4E"/>
    <w:rsid w:val="00816EF0"/>
    <w:rsid w:val="00817C2F"/>
    <w:rsid w:val="00817E24"/>
    <w:rsid w:val="00821821"/>
    <w:rsid w:val="00824A27"/>
    <w:rsid w:val="00832A4C"/>
    <w:rsid w:val="008334BA"/>
    <w:rsid w:val="00834CDD"/>
    <w:rsid w:val="008371E4"/>
    <w:rsid w:val="00840715"/>
    <w:rsid w:val="0084471A"/>
    <w:rsid w:val="00851DC4"/>
    <w:rsid w:val="008523FE"/>
    <w:rsid w:val="00852DCB"/>
    <w:rsid w:val="00853758"/>
    <w:rsid w:val="008654C1"/>
    <w:rsid w:val="00870EDE"/>
    <w:rsid w:val="00871E4A"/>
    <w:rsid w:val="008720CC"/>
    <w:rsid w:val="008761CF"/>
    <w:rsid w:val="008768BE"/>
    <w:rsid w:val="00877389"/>
    <w:rsid w:val="00880A71"/>
    <w:rsid w:val="0088218C"/>
    <w:rsid w:val="00883A83"/>
    <w:rsid w:val="00885345"/>
    <w:rsid w:val="00885BC1"/>
    <w:rsid w:val="008879CD"/>
    <w:rsid w:val="00887B32"/>
    <w:rsid w:val="008A1689"/>
    <w:rsid w:val="008A6EAE"/>
    <w:rsid w:val="008C0FCB"/>
    <w:rsid w:val="008C3D28"/>
    <w:rsid w:val="008C749C"/>
    <w:rsid w:val="008D0F3B"/>
    <w:rsid w:val="008E7FBC"/>
    <w:rsid w:val="008F1B92"/>
    <w:rsid w:val="008F384F"/>
    <w:rsid w:val="008F3A59"/>
    <w:rsid w:val="008F4775"/>
    <w:rsid w:val="00900518"/>
    <w:rsid w:val="00902978"/>
    <w:rsid w:val="00903497"/>
    <w:rsid w:val="00905F64"/>
    <w:rsid w:val="00921758"/>
    <w:rsid w:val="009257E2"/>
    <w:rsid w:val="00925B69"/>
    <w:rsid w:val="00937622"/>
    <w:rsid w:val="009430DF"/>
    <w:rsid w:val="009459A0"/>
    <w:rsid w:val="00945D42"/>
    <w:rsid w:val="00951F7A"/>
    <w:rsid w:val="009543A2"/>
    <w:rsid w:val="009548CC"/>
    <w:rsid w:val="009550F1"/>
    <w:rsid w:val="00957ECB"/>
    <w:rsid w:val="0096161D"/>
    <w:rsid w:val="00972826"/>
    <w:rsid w:val="009730DB"/>
    <w:rsid w:val="009801AE"/>
    <w:rsid w:val="00991254"/>
    <w:rsid w:val="009917A9"/>
    <w:rsid w:val="00993CC5"/>
    <w:rsid w:val="00993DA0"/>
    <w:rsid w:val="00996294"/>
    <w:rsid w:val="00997187"/>
    <w:rsid w:val="009A19B0"/>
    <w:rsid w:val="009A2C00"/>
    <w:rsid w:val="009A61D7"/>
    <w:rsid w:val="009A6A20"/>
    <w:rsid w:val="009B653C"/>
    <w:rsid w:val="009B7E7F"/>
    <w:rsid w:val="009D78BF"/>
    <w:rsid w:val="009F0DF2"/>
    <w:rsid w:val="009F1ACF"/>
    <w:rsid w:val="009F7E16"/>
    <w:rsid w:val="00A0253B"/>
    <w:rsid w:val="00A02927"/>
    <w:rsid w:val="00A17498"/>
    <w:rsid w:val="00A2026F"/>
    <w:rsid w:val="00A250F0"/>
    <w:rsid w:val="00A3095A"/>
    <w:rsid w:val="00A317E6"/>
    <w:rsid w:val="00A33518"/>
    <w:rsid w:val="00A33AE7"/>
    <w:rsid w:val="00A400E5"/>
    <w:rsid w:val="00A41348"/>
    <w:rsid w:val="00A42751"/>
    <w:rsid w:val="00A50271"/>
    <w:rsid w:val="00A50368"/>
    <w:rsid w:val="00A522DC"/>
    <w:rsid w:val="00A5278D"/>
    <w:rsid w:val="00A52C37"/>
    <w:rsid w:val="00A70322"/>
    <w:rsid w:val="00A731A5"/>
    <w:rsid w:val="00A7370E"/>
    <w:rsid w:val="00A7396E"/>
    <w:rsid w:val="00A7537D"/>
    <w:rsid w:val="00A82167"/>
    <w:rsid w:val="00A87A6A"/>
    <w:rsid w:val="00A92510"/>
    <w:rsid w:val="00A94F7B"/>
    <w:rsid w:val="00A9663B"/>
    <w:rsid w:val="00A96BDC"/>
    <w:rsid w:val="00AA1CA5"/>
    <w:rsid w:val="00AA302A"/>
    <w:rsid w:val="00AA590A"/>
    <w:rsid w:val="00AA785D"/>
    <w:rsid w:val="00AA7C1B"/>
    <w:rsid w:val="00AB6887"/>
    <w:rsid w:val="00AB6EE9"/>
    <w:rsid w:val="00AC2F57"/>
    <w:rsid w:val="00AC6CBC"/>
    <w:rsid w:val="00AD0AED"/>
    <w:rsid w:val="00AD1EE6"/>
    <w:rsid w:val="00AD3415"/>
    <w:rsid w:val="00AD7A38"/>
    <w:rsid w:val="00AD7E6B"/>
    <w:rsid w:val="00AF2C7D"/>
    <w:rsid w:val="00AF6243"/>
    <w:rsid w:val="00AF6514"/>
    <w:rsid w:val="00AF6AA2"/>
    <w:rsid w:val="00B00738"/>
    <w:rsid w:val="00B01765"/>
    <w:rsid w:val="00B1495D"/>
    <w:rsid w:val="00B156DD"/>
    <w:rsid w:val="00B17D32"/>
    <w:rsid w:val="00B17E53"/>
    <w:rsid w:val="00B2408A"/>
    <w:rsid w:val="00B30F48"/>
    <w:rsid w:val="00B3122C"/>
    <w:rsid w:val="00B3374D"/>
    <w:rsid w:val="00B358CA"/>
    <w:rsid w:val="00B35A3A"/>
    <w:rsid w:val="00B35A4E"/>
    <w:rsid w:val="00B35D63"/>
    <w:rsid w:val="00B42A21"/>
    <w:rsid w:val="00B6564D"/>
    <w:rsid w:val="00B70583"/>
    <w:rsid w:val="00B705F4"/>
    <w:rsid w:val="00B72AFC"/>
    <w:rsid w:val="00B75D4A"/>
    <w:rsid w:val="00B82E45"/>
    <w:rsid w:val="00B84495"/>
    <w:rsid w:val="00B933F5"/>
    <w:rsid w:val="00B95A10"/>
    <w:rsid w:val="00BA567A"/>
    <w:rsid w:val="00BB21D9"/>
    <w:rsid w:val="00BB2DD9"/>
    <w:rsid w:val="00BB5986"/>
    <w:rsid w:val="00BB707D"/>
    <w:rsid w:val="00BC0219"/>
    <w:rsid w:val="00BC51EB"/>
    <w:rsid w:val="00BC5E4E"/>
    <w:rsid w:val="00BD047B"/>
    <w:rsid w:val="00BD051E"/>
    <w:rsid w:val="00BE3E06"/>
    <w:rsid w:val="00BE3E61"/>
    <w:rsid w:val="00BE62BB"/>
    <w:rsid w:val="00BF4DBD"/>
    <w:rsid w:val="00C01CFE"/>
    <w:rsid w:val="00C046F1"/>
    <w:rsid w:val="00C056E7"/>
    <w:rsid w:val="00C07FF0"/>
    <w:rsid w:val="00C112A4"/>
    <w:rsid w:val="00C2096B"/>
    <w:rsid w:val="00C21E58"/>
    <w:rsid w:val="00C22FA3"/>
    <w:rsid w:val="00C2365F"/>
    <w:rsid w:val="00C2419F"/>
    <w:rsid w:val="00C2571F"/>
    <w:rsid w:val="00C266C4"/>
    <w:rsid w:val="00C330D2"/>
    <w:rsid w:val="00C36E55"/>
    <w:rsid w:val="00C41A6E"/>
    <w:rsid w:val="00C456ED"/>
    <w:rsid w:val="00C52FBC"/>
    <w:rsid w:val="00C53322"/>
    <w:rsid w:val="00C56629"/>
    <w:rsid w:val="00C57C53"/>
    <w:rsid w:val="00C60344"/>
    <w:rsid w:val="00C61F37"/>
    <w:rsid w:val="00C63CCF"/>
    <w:rsid w:val="00C72A5C"/>
    <w:rsid w:val="00C901C1"/>
    <w:rsid w:val="00C915E6"/>
    <w:rsid w:val="00C922EB"/>
    <w:rsid w:val="00CA46C8"/>
    <w:rsid w:val="00CB0EDB"/>
    <w:rsid w:val="00CB0F78"/>
    <w:rsid w:val="00CB13D0"/>
    <w:rsid w:val="00CC088E"/>
    <w:rsid w:val="00CC3574"/>
    <w:rsid w:val="00CC7BDA"/>
    <w:rsid w:val="00CD1D61"/>
    <w:rsid w:val="00CE0F56"/>
    <w:rsid w:val="00CF2EBB"/>
    <w:rsid w:val="00D008A9"/>
    <w:rsid w:val="00D01D57"/>
    <w:rsid w:val="00D061AF"/>
    <w:rsid w:val="00D076FC"/>
    <w:rsid w:val="00D279F7"/>
    <w:rsid w:val="00D34620"/>
    <w:rsid w:val="00D34E08"/>
    <w:rsid w:val="00D35005"/>
    <w:rsid w:val="00D42269"/>
    <w:rsid w:val="00D4241B"/>
    <w:rsid w:val="00D42D0D"/>
    <w:rsid w:val="00D437FA"/>
    <w:rsid w:val="00D479C1"/>
    <w:rsid w:val="00D50C76"/>
    <w:rsid w:val="00D52836"/>
    <w:rsid w:val="00D535CA"/>
    <w:rsid w:val="00D5385D"/>
    <w:rsid w:val="00D549C4"/>
    <w:rsid w:val="00D55B8F"/>
    <w:rsid w:val="00D61D31"/>
    <w:rsid w:val="00D61D79"/>
    <w:rsid w:val="00D631A7"/>
    <w:rsid w:val="00D63568"/>
    <w:rsid w:val="00D64223"/>
    <w:rsid w:val="00D64A50"/>
    <w:rsid w:val="00D64E6D"/>
    <w:rsid w:val="00D65354"/>
    <w:rsid w:val="00D675DA"/>
    <w:rsid w:val="00D770B5"/>
    <w:rsid w:val="00D77104"/>
    <w:rsid w:val="00D82507"/>
    <w:rsid w:val="00D87FE9"/>
    <w:rsid w:val="00DA2ECF"/>
    <w:rsid w:val="00DA621D"/>
    <w:rsid w:val="00DB0EA6"/>
    <w:rsid w:val="00DB2BD0"/>
    <w:rsid w:val="00DB6602"/>
    <w:rsid w:val="00DC3227"/>
    <w:rsid w:val="00DD146C"/>
    <w:rsid w:val="00DD2630"/>
    <w:rsid w:val="00DD28F9"/>
    <w:rsid w:val="00DE1848"/>
    <w:rsid w:val="00DE2DDF"/>
    <w:rsid w:val="00DF15D3"/>
    <w:rsid w:val="00DF39FE"/>
    <w:rsid w:val="00DF3DD5"/>
    <w:rsid w:val="00E0764D"/>
    <w:rsid w:val="00E2046D"/>
    <w:rsid w:val="00E228D8"/>
    <w:rsid w:val="00E26C63"/>
    <w:rsid w:val="00E27362"/>
    <w:rsid w:val="00E27AC7"/>
    <w:rsid w:val="00E323BE"/>
    <w:rsid w:val="00E32A2E"/>
    <w:rsid w:val="00E36A18"/>
    <w:rsid w:val="00E42591"/>
    <w:rsid w:val="00E4514F"/>
    <w:rsid w:val="00E45AB5"/>
    <w:rsid w:val="00E514D2"/>
    <w:rsid w:val="00E525A8"/>
    <w:rsid w:val="00E54D99"/>
    <w:rsid w:val="00E6120A"/>
    <w:rsid w:val="00E62F9A"/>
    <w:rsid w:val="00E67D87"/>
    <w:rsid w:val="00E721E2"/>
    <w:rsid w:val="00E73492"/>
    <w:rsid w:val="00E73634"/>
    <w:rsid w:val="00E73D32"/>
    <w:rsid w:val="00E74328"/>
    <w:rsid w:val="00E77582"/>
    <w:rsid w:val="00E83D18"/>
    <w:rsid w:val="00E85C7F"/>
    <w:rsid w:val="00E860F2"/>
    <w:rsid w:val="00E922B0"/>
    <w:rsid w:val="00EA0792"/>
    <w:rsid w:val="00EA1905"/>
    <w:rsid w:val="00EA3F04"/>
    <w:rsid w:val="00EA4D03"/>
    <w:rsid w:val="00EB0D12"/>
    <w:rsid w:val="00EB5272"/>
    <w:rsid w:val="00EC397D"/>
    <w:rsid w:val="00ED109B"/>
    <w:rsid w:val="00ED2AB3"/>
    <w:rsid w:val="00ED32AA"/>
    <w:rsid w:val="00ED4ED9"/>
    <w:rsid w:val="00ED5221"/>
    <w:rsid w:val="00ED6AC9"/>
    <w:rsid w:val="00ED757C"/>
    <w:rsid w:val="00EE2512"/>
    <w:rsid w:val="00EE5B77"/>
    <w:rsid w:val="00EF0ED1"/>
    <w:rsid w:val="00EF18E9"/>
    <w:rsid w:val="00EF2865"/>
    <w:rsid w:val="00F02525"/>
    <w:rsid w:val="00F038C5"/>
    <w:rsid w:val="00F040B6"/>
    <w:rsid w:val="00F060A6"/>
    <w:rsid w:val="00F0616C"/>
    <w:rsid w:val="00F06FC3"/>
    <w:rsid w:val="00F106EE"/>
    <w:rsid w:val="00F16B25"/>
    <w:rsid w:val="00F21C0D"/>
    <w:rsid w:val="00F313FF"/>
    <w:rsid w:val="00F31C9F"/>
    <w:rsid w:val="00F34DEE"/>
    <w:rsid w:val="00F35720"/>
    <w:rsid w:val="00F413BE"/>
    <w:rsid w:val="00F44B48"/>
    <w:rsid w:val="00F47A4B"/>
    <w:rsid w:val="00F55174"/>
    <w:rsid w:val="00F63336"/>
    <w:rsid w:val="00F64B81"/>
    <w:rsid w:val="00F64E49"/>
    <w:rsid w:val="00F727E2"/>
    <w:rsid w:val="00F737E2"/>
    <w:rsid w:val="00F76058"/>
    <w:rsid w:val="00F764D1"/>
    <w:rsid w:val="00F768AB"/>
    <w:rsid w:val="00F82677"/>
    <w:rsid w:val="00FA39F7"/>
    <w:rsid w:val="00FA4C65"/>
    <w:rsid w:val="00FA5897"/>
    <w:rsid w:val="00FB7F40"/>
    <w:rsid w:val="00FC1820"/>
    <w:rsid w:val="00FC65D0"/>
    <w:rsid w:val="00FC7835"/>
    <w:rsid w:val="00FD397B"/>
    <w:rsid w:val="00FD3E44"/>
    <w:rsid w:val="00FD5346"/>
    <w:rsid w:val="00FE603F"/>
    <w:rsid w:val="00FE616B"/>
    <w:rsid w:val="00FE64D2"/>
    <w:rsid w:val="00FF06AD"/>
    <w:rsid w:val="00FF1E5C"/>
    <w:rsid w:val="00FF1FFF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73492"/>
    <w:pPr>
      <w:spacing w:line="360" w:lineRule="auto"/>
      <w:jc w:val="both"/>
    </w:pPr>
    <w:rPr>
      <w:rFonts w:ascii="Arial" w:hAnsi="Arial"/>
      <w:kern w:val="32"/>
      <w:sz w:val="24"/>
      <w:szCs w:val="24"/>
    </w:rPr>
  </w:style>
  <w:style w:type="paragraph" w:styleId="Nagwek1">
    <w:name w:val="heading 1"/>
    <w:basedOn w:val="Normalny"/>
    <w:next w:val="Normalny"/>
    <w:qFormat/>
    <w:rsid w:val="00E73492"/>
    <w:pPr>
      <w:keepNext/>
      <w:numPr>
        <w:numId w:val="3"/>
      </w:numPr>
      <w:spacing w:after="1080"/>
      <w:outlineLvl w:val="0"/>
    </w:pPr>
    <w:rPr>
      <w:caps/>
      <w:kern w:val="28"/>
      <w:sz w:val="28"/>
    </w:rPr>
  </w:style>
  <w:style w:type="paragraph" w:styleId="Nagwek2">
    <w:name w:val="heading 2"/>
    <w:basedOn w:val="Normalny"/>
    <w:next w:val="Normalny"/>
    <w:qFormat/>
    <w:rsid w:val="00E73492"/>
    <w:pPr>
      <w:keepNext/>
      <w:numPr>
        <w:ilvl w:val="1"/>
        <w:numId w:val="3"/>
      </w:numPr>
      <w:spacing w:after="1080"/>
      <w:outlineLvl w:val="1"/>
    </w:pPr>
    <w:rPr>
      <w:caps/>
      <w:sz w:val="28"/>
    </w:rPr>
  </w:style>
  <w:style w:type="paragraph" w:styleId="Nagwek3">
    <w:name w:val="heading 3"/>
    <w:basedOn w:val="Normalny"/>
    <w:next w:val="Normalny"/>
    <w:qFormat/>
    <w:rsid w:val="00E73492"/>
    <w:pPr>
      <w:keepNext/>
      <w:numPr>
        <w:ilvl w:val="2"/>
        <w:numId w:val="3"/>
      </w:numPr>
      <w:spacing w:after="360"/>
      <w:outlineLvl w:val="2"/>
    </w:pPr>
    <w:rPr>
      <w:smallCaps/>
      <w:sz w:val="28"/>
    </w:rPr>
  </w:style>
  <w:style w:type="paragraph" w:styleId="Nagwek4">
    <w:name w:val="heading 4"/>
    <w:basedOn w:val="Normalny"/>
    <w:next w:val="Normalny"/>
    <w:qFormat/>
    <w:rsid w:val="00E73492"/>
    <w:pPr>
      <w:keepNext/>
      <w:numPr>
        <w:ilvl w:val="3"/>
        <w:numId w:val="3"/>
      </w:numPr>
      <w:spacing w:before="240" w:after="120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E73492"/>
    <w:pPr>
      <w:framePr w:w="7920" w:h="1980" w:hRule="exact" w:hSpace="141" w:wrap="auto" w:hAnchor="page" w:xAlign="center" w:yAlign="bottom"/>
      <w:ind w:left="3686"/>
      <w:jc w:val="left"/>
    </w:pPr>
  </w:style>
  <w:style w:type="character" w:styleId="Numerstrony">
    <w:name w:val="page number"/>
    <w:basedOn w:val="Domylnaczcionkaakapitu"/>
    <w:rsid w:val="00E73492"/>
    <w:rPr>
      <w:rFonts w:ascii="Arial" w:hAnsi="Arial"/>
      <w:sz w:val="22"/>
    </w:rPr>
  </w:style>
  <w:style w:type="paragraph" w:styleId="Spistreci1">
    <w:name w:val="toc 1"/>
    <w:basedOn w:val="Normalny"/>
    <w:next w:val="Normalny"/>
    <w:semiHidden/>
    <w:rsid w:val="00E73492"/>
    <w:pPr>
      <w:tabs>
        <w:tab w:val="right" w:leader="dot" w:pos="9071"/>
      </w:tabs>
      <w:spacing w:before="120" w:after="120"/>
      <w:ind w:left="397" w:right="567" w:hanging="397"/>
    </w:pPr>
    <w:rPr>
      <w:caps/>
    </w:rPr>
  </w:style>
  <w:style w:type="paragraph" w:styleId="Tekstprzypisudolnego">
    <w:name w:val="footnote text"/>
    <w:aliases w:val="Tekst przypisu"/>
    <w:basedOn w:val="Normalny"/>
    <w:semiHidden/>
    <w:rsid w:val="00E73492"/>
    <w:pPr>
      <w:ind w:left="170" w:hanging="170"/>
    </w:pPr>
    <w:rPr>
      <w:sz w:val="18"/>
    </w:rPr>
  </w:style>
  <w:style w:type="paragraph" w:customStyle="1" w:styleId="Style1">
    <w:name w:val="Style1"/>
    <w:basedOn w:val="Nagwek1"/>
    <w:rsid w:val="00E73492"/>
    <w:pPr>
      <w:spacing w:after="600"/>
      <w:outlineLvl w:val="9"/>
    </w:pPr>
  </w:style>
  <w:style w:type="paragraph" w:styleId="Spistreci2">
    <w:name w:val="toc 2"/>
    <w:basedOn w:val="Normalny"/>
    <w:next w:val="Normalny"/>
    <w:semiHidden/>
    <w:rsid w:val="00E73492"/>
    <w:pPr>
      <w:tabs>
        <w:tab w:val="left" w:pos="992"/>
        <w:tab w:val="right" w:leader="dot" w:pos="9071"/>
      </w:tabs>
      <w:spacing w:before="60" w:after="60"/>
      <w:ind w:left="568" w:right="567" w:hanging="284"/>
    </w:pPr>
    <w:rPr>
      <w:smallCaps/>
    </w:rPr>
  </w:style>
  <w:style w:type="paragraph" w:styleId="Spistreci3">
    <w:name w:val="toc 3"/>
    <w:basedOn w:val="Normalny"/>
    <w:next w:val="Normalny"/>
    <w:semiHidden/>
    <w:rsid w:val="00E73492"/>
    <w:pPr>
      <w:tabs>
        <w:tab w:val="right" w:leader="dot" w:pos="8787"/>
      </w:tabs>
      <w:spacing w:line="480" w:lineRule="auto"/>
      <w:ind w:left="738" w:hanging="454"/>
    </w:pPr>
  </w:style>
  <w:style w:type="paragraph" w:styleId="Adreszwrotnynakopercie">
    <w:name w:val="envelope return"/>
    <w:basedOn w:val="Normalny"/>
    <w:rsid w:val="00E73492"/>
    <w:pPr>
      <w:jc w:val="left"/>
    </w:pPr>
    <w:rPr>
      <w:sz w:val="16"/>
    </w:rPr>
  </w:style>
  <w:style w:type="paragraph" w:styleId="Tekstprzypisukocowego">
    <w:name w:val="endnote text"/>
    <w:basedOn w:val="Normalny"/>
    <w:semiHidden/>
    <w:rsid w:val="00570C3D"/>
    <w:pPr>
      <w:spacing w:line="240" w:lineRule="auto"/>
      <w:ind w:left="113" w:hanging="113"/>
    </w:pPr>
    <w:rPr>
      <w:rFonts w:ascii="Calibri" w:hAnsi="Calibri"/>
      <w:sz w:val="15"/>
    </w:rPr>
  </w:style>
  <w:style w:type="table" w:styleId="Tabela-Siatka">
    <w:name w:val="Table Grid"/>
    <w:basedOn w:val="Standardowy"/>
    <w:uiPriority w:val="59"/>
    <w:rsid w:val="0085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50C76"/>
    <w:rPr>
      <w:vertAlign w:val="superscript"/>
    </w:rPr>
  </w:style>
  <w:style w:type="character" w:customStyle="1" w:styleId="txt-new">
    <w:name w:val="txt-new"/>
    <w:basedOn w:val="Domylnaczcionkaakapitu"/>
    <w:rsid w:val="00BE3E61"/>
  </w:style>
  <w:style w:type="character" w:styleId="Odwoanieprzypisukocowego">
    <w:name w:val="endnote reference"/>
    <w:basedOn w:val="Domylnaczcionkaakapitu"/>
    <w:uiPriority w:val="99"/>
    <w:semiHidden/>
    <w:unhideWhenUsed/>
    <w:rsid w:val="00B17D3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17D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D32"/>
    <w:rPr>
      <w:rFonts w:ascii="Arial" w:hAnsi="Arial"/>
    </w:rPr>
  </w:style>
  <w:style w:type="paragraph" w:styleId="Stopka">
    <w:name w:val="footer"/>
    <w:basedOn w:val="Normalny"/>
    <w:link w:val="StopkaZnak"/>
    <w:uiPriority w:val="99"/>
    <w:semiHidden/>
    <w:unhideWhenUsed/>
    <w:rsid w:val="00B17D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D32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82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3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7370E"/>
    <w:rPr>
      <w:rFonts w:ascii="Arial" w:hAnsi="Arial"/>
      <w:kern w:val="3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088D"/>
    <w:rPr>
      <w:color w:val="0000FF"/>
      <w:u w:val="single"/>
    </w:rPr>
  </w:style>
  <w:style w:type="character" w:customStyle="1" w:styleId="tabulatory">
    <w:name w:val="tabulatory"/>
    <w:basedOn w:val="Domylnaczcionkaakapitu"/>
    <w:rsid w:val="00ED109B"/>
  </w:style>
  <w:style w:type="character" w:customStyle="1" w:styleId="Styl">
    <w:name w:val="Styl"/>
    <w:basedOn w:val="Odwoanieprzypisukocowego"/>
    <w:rsid w:val="00E2046D"/>
    <w:rPr>
      <w:rFonts w:ascii="Calibri" w:hAnsi="Calibri"/>
      <w:color w:val="FF0000"/>
      <w:sz w:val="20"/>
    </w:rPr>
  </w:style>
  <w:style w:type="character" w:customStyle="1" w:styleId="StylOdwoanieprzypisukocowegoTekstpodstawowy">
    <w:name w:val="Styl Odwołanie przypisu końcowego + +Tekst podstawowy"/>
    <w:basedOn w:val="Odwoanieprzypisukocowego"/>
    <w:rsid w:val="00E2046D"/>
    <w:rPr>
      <w:rFonts w:ascii="Calibri" w:hAnsi="Calibri"/>
      <w:color w:val="FF0000"/>
    </w:rPr>
  </w:style>
  <w:style w:type="character" w:customStyle="1" w:styleId="StylStylCzerwony">
    <w:name w:val="Styl Styl + Czerwony"/>
    <w:basedOn w:val="Styl"/>
    <w:rsid w:val="00E2046D"/>
    <w:rPr>
      <w:color w:val="FF0000"/>
    </w:rPr>
  </w:style>
  <w:style w:type="character" w:customStyle="1" w:styleId="StylOdwoanieprzypisukocowegoCalibri10ptPodkrelenie">
    <w:name w:val="Styl Odwołanie przypisu końcowego + Calibri 10 pt Podkreślenie"/>
    <w:basedOn w:val="Odwoanieprzypisukocowego"/>
    <w:rsid w:val="00565A81"/>
    <w:rPr>
      <w:rFonts w:ascii="Calibri" w:hAnsi="Calibri"/>
      <w:color w:val="FF0000"/>
      <w:sz w:val="20"/>
      <w:u w:val="single"/>
    </w:rPr>
  </w:style>
  <w:style w:type="character" w:customStyle="1" w:styleId="changed-paragraph">
    <w:name w:val="changed-paragraph"/>
    <w:basedOn w:val="Domylnaczcionkaakapitu"/>
    <w:rsid w:val="00E525A8"/>
  </w:style>
  <w:style w:type="paragraph" w:customStyle="1" w:styleId="Tekstpodstawowywcity1">
    <w:name w:val="Tekst podstawowy wcięty1"/>
    <w:basedOn w:val="Normalny"/>
    <w:rsid w:val="00EB5272"/>
    <w:pPr>
      <w:spacing w:line="240" w:lineRule="auto"/>
      <w:ind w:left="355" w:hanging="235"/>
      <w:jc w:val="left"/>
    </w:pPr>
    <w:rPr>
      <w:rFonts w:ascii="Ottawa" w:hAnsi="Ottawa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8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7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@umilawa.pl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E86F7-1488-4B87-B355-A1115856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nasadzeń zastępczych 2018.04.dot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IŁAWA</Company>
  <LinksUpToDate>false</LinksUpToDate>
  <CharactersWithSpaces>2265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mailto:um@umilawa.pl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kblank</dc:creator>
  <cp:lastModifiedBy>kblank</cp:lastModifiedBy>
  <cp:revision>2</cp:revision>
  <cp:lastPrinted>2017-09-08T12:26:00Z</cp:lastPrinted>
  <dcterms:created xsi:type="dcterms:W3CDTF">2020-01-23T11:26:00Z</dcterms:created>
  <dcterms:modified xsi:type="dcterms:W3CDTF">2020-01-23T11:26:00Z</dcterms:modified>
</cp:coreProperties>
</file>