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81" w:rsidRPr="00305489" w:rsidRDefault="00956181" w:rsidP="004B7C9C">
      <w:pPr>
        <w:tabs>
          <w:tab w:val="left" w:pos="999"/>
        </w:tabs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  <w:r w:rsidRPr="00305489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Załącznik nr 1 </w:t>
      </w:r>
      <w:r w:rsidRPr="00B835C4">
        <w:rPr>
          <w:rFonts w:ascii="Century Gothic" w:hAnsi="Century Gothic" w:cs="Century Gothic"/>
          <w:b/>
          <w:bCs/>
          <w:color w:val="000000"/>
          <w:sz w:val="18"/>
          <w:szCs w:val="18"/>
        </w:rPr>
        <w:t>do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FRC</w:t>
      </w:r>
      <w:r w:rsidRPr="00B835C4"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znak: 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>UMK.</w:t>
      </w:r>
      <w:r w:rsidRPr="0054148B">
        <w:rPr>
          <w:rFonts w:ascii="Century Gothic" w:hAnsi="Century Gothic" w:cs="Century Gothic"/>
          <w:b/>
          <w:bCs/>
          <w:sz w:val="18"/>
          <w:szCs w:val="18"/>
        </w:rPr>
        <w:t>7021.3.6.2019</w:t>
      </w:r>
      <w:r>
        <w:rPr>
          <w:rFonts w:ascii="Century Gothic" w:hAnsi="Century Gothic" w:cs="Century Gothic"/>
          <w:b/>
          <w:bCs/>
          <w:color w:val="000000"/>
          <w:sz w:val="18"/>
          <w:szCs w:val="18"/>
        </w:rPr>
        <w:t xml:space="preserve"> - formularz „OFERTA”</w:t>
      </w:r>
    </w:p>
    <w:p w:rsidR="00956181" w:rsidRPr="00B835C4" w:rsidRDefault="00956181" w:rsidP="004B7C9C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="Century Gothic" w:hAnsi="Century Gothic" w:cs="Century Gothic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956181" w:rsidRPr="00B835C4">
        <w:trPr>
          <w:trHeight w:val="438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956181" w:rsidRPr="00B835C4" w:rsidRDefault="00956181" w:rsidP="00393019">
            <w:pPr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B835C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OFERTA</w:t>
            </w:r>
          </w:p>
        </w:tc>
      </w:tr>
    </w:tbl>
    <w:p w:rsidR="00956181" w:rsidRPr="0068349B" w:rsidRDefault="00956181" w:rsidP="004B7C9C">
      <w:pPr>
        <w:pStyle w:val="NoSpacing"/>
        <w:rPr>
          <w:rFonts w:ascii="Century Gothic" w:hAnsi="Century Gothic" w:cs="Century Gothic"/>
        </w:rPr>
      </w:pPr>
      <w:r w:rsidRPr="0068349B">
        <w:rPr>
          <w:rFonts w:ascii="Century Gothic" w:hAnsi="Century Gothic" w:cs="Century Gothic"/>
        </w:rPr>
        <w:t>DANE WYKONAWCY</w:t>
      </w:r>
    </w:p>
    <w:p w:rsidR="00956181" w:rsidRPr="0068349B" w:rsidRDefault="00956181" w:rsidP="004B7C9C">
      <w:pPr>
        <w:spacing w:before="60"/>
        <w:jc w:val="both"/>
        <w:rPr>
          <w:rFonts w:ascii="Century Gothic" w:hAnsi="Century Gothic" w:cs="Century Gothic"/>
          <w:sz w:val="16"/>
          <w:szCs w:val="16"/>
        </w:rPr>
      </w:pPr>
      <w:r w:rsidRPr="0068349B">
        <w:rPr>
          <w:rFonts w:ascii="Century Gothic" w:hAnsi="Century Gothic" w:cs="Century Gothic"/>
          <w:sz w:val="16"/>
          <w:szCs w:val="16"/>
        </w:rPr>
        <w:t>(Wykonawców -</w:t>
      </w:r>
      <w:r>
        <w:rPr>
          <w:rFonts w:ascii="Century Gothic" w:hAnsi="Century Gothic" w:cs="Century Gothic"/>
          <w:sz w:val="16"/>
          <w:szCs w:val="16"/>
        </w:rPr>
        <w:t xml:space="preserve"> w przypadku oferty wspólnej, wskazać </w:t>
      </w:r>
      <w:r w:rsidRPr="0068349B">
        <w:rPr>
          <w:rFonts w:ascii="Century Gothic" w:hAnsi="Century Gothic" w:cs="Century Gothic"/>
          <w:sz w:val="16"/>
          <w:szCs w:val="16"/>
        </w:rPr>
        <w:t>pełnomocnika):</w:t>
      </w:r>
    </w:p>
    <w:tbl>
      <w:tblPr>
        <w:tblW w:w="92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956181" w:rsidRPr="00AF7745">
        <w:trPr>
          <w:trHeight w:val="674"/>
        </w:trPr>
        <w:tc>
          <w:tcPr>
            <w:tcW w:w="506" w:type="dxa"/>
          </w:tcPr>
          <w:p w:rsidR="00956181" w:rsidRPr="004C57E1" w:rsidRDefault="00956181" w:rsidP="00393019">
            <w:pPr>
              <w:spacing w:before="120"/>
              <w:ind w:left="80"/>
              <w:rPr>
                <w:rFonts w:ascii="Century Gothic" w:hAnsi="Century Gothic" w:cs="Century Gothic"/>
                <w:sz w:val="16"/>
                <w:szCs w:val="16"/>
              </w:rPr>
            </w:pPr>
            <w:r w:rsidRPr="004C57E1">
              <w:rPr>
                <w:rFonts w:ascii="Century Gothic" w:hAnsi="Century Gothic" w:cs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956181" w:rsidRPr="001E5021" w:rsidRDefault="00956181" w:rsidP="00393019">
            <w:pPr>
              <w:pStyle w:val="BodyText3"/>
              <w:spacing w:before="120"/>
              <w:ind w:left="215"/>
              <w:rPr>
                <w:rFonts w:ascii="Century Gothic" w:hAnsi="Century Gothic" w:cs="Century Gothic"/>
              </w:rPr>
            </w:pPr>
            <w:r w:rsidRPr="001E5021">
              <w:rPr>
                <w:rFonts w:ascii="Century Gothic" w:hAnsi="Century Gothic" w:cs="Century Gothic"/>
              </w:rPr>
              <w:t xml:space="preserve">Osoba upoważniona do reprezentacji Wykonawcy/ów i podpisująca ofertę: </w:t>
            </w:r>
            <w:r w:rsidRPr="001E5021">
              <w:rPr>
                <w:rFonts w:ascii="Century Gothic" w:hAnsi="Century Gothic" w:cs="Century Gothic"/>
                <w:spacing w:val="40"/>
              </w:rPr>
              <w:t>.........................</w:t>
            </w:r>
          </w:p>
          <w:p w:rsidR="00956181" w:rsidRPr="001E5021" w:rsidRDefault="00956181" w:rsidP="00393019">
            <w:pPr>
              <w:pStyle w:val="BodyText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</w:rPr>
            </w:pPr>
            <w:r w:rsidRPr="001E5021">
              <w:rPr>
                <w:rFonts w:ascii="Century Gothic" w:hAnsi="Century Gothic" w:cs="Century Gothic"/>
              </w:rPr>
              <w:t>Pełna nazwa:</w:t>
            </w:r>
            <w:r w:rsidRPr="001E5021">
              <w:rPr>
                <w:rFonts w:ascii="Century Gothic" w:hAnsi="Century Gothic" w:cs="Century Gothic"/>
                <w:spacing w:val="40"/>
              </w:rPr>
              <w:t>....................................................................................</w:t>
            </w:r>
          </w:p>
          <w:p w:rsidR="00956181" w:rsidRDefault="00956181" w:rsidP="00393019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956181" w:rsidRDefault="00956181" w:rsidP="00393019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</w:pPr>
            <w:r w:rsidRPr="00AF774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numer NIP 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AF774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numer REGON 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AF774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  <w:lang w:val="en-US"/>
              </w:rPr>
              <w:t>KRS</w:t>
            </w:r>
            <w:r w:rsidRPr="00186EEA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..................................</w:t>
            </w:r>
          </w:p>
          <w:p w:rsidR="00956181" w:rsidRDefault="00956181" w:rsidP="00393019">
            <w:pPr>
              <w:spacing w:before="60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956181" w:rsidRDefault="00956181" w:rsidP="00393019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ulica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kod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 w:cs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</w:p>
          <w:p w:rsidR="00956181" w:rsidRPr="00F159D0" w:rsidRDefault="00956181" w:rsidP="00393019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sz w:val="16"/>
                <w:szCs w:val="16"/>
              </w:rPr>
            </w:pPr>
            <w:r w:rsidRPr="00F159D0">
              <w:rPr>
                <w:rFonts w:ascii="Century Gothic" w:hAnsi="Century Gothic" w:cs="Century Gothic"/>
                <w:sz w:val="16"/>
                <w:szCs w:val="16"/>
              </w:rPr>
              <w:t>Adres poczty elektronicznej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i numer faksy</w:t>
            </w:r>
            <w:r w:rsidRPr="00F159D0">
              <w:rPr>
                <w:rFonts w:ascii="Century Gothic" w:hAnsi="Century Gothic" w:cs="Century Gothic"/>
                <w:sz w:val="16"/>
                <w:szCs w:val="16"/>
              </w:rPr>
              <w:t>, na który zamawiający ma przesyłać korespondencję</w:t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związaną z przedmiotowym postępowaniem</w:t>
            </w:r>
          </w:p>
          <w:p w:rsidR="00956181" w:rsidRPr="00AF7745" w:rsidRDefault="00956181" w:rsidP="00393019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16"/>
                <w:szCs w:val="16"/>
              </w:rPr>
            </w:pPr>
            <w:r w:rsidRPr="00AF7745">
              <w:rPr>
                <w:rFonts w:ascii="Century Gothic" w:hAnsi="Century Gothic" w:cs="Century Gothic"/>
                <w:sz w:val="16"/>
                <w:szCs w:val="16"/>
              </w:rPr>
              <w:t>fax: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 xml:space="preserve"> .................... </w:t>
            </w:r>
            <w:r w:rsidRPr="00AF7745">
              <w:rPr>
                <w:rFonts w:ascii="Century Gothic" w:hAnsi="Century Gothic" w:cs="Century Gothic"/>
                <w:sz w:val="16"/>
                <w:szCs w:val="16"/>
              </w:rPr>
              <w:t>e-mail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</w:rPr>
              <w:t>....................</w:t>
            </w:r>
            <w:r w:rsidRPr="00AF7745">
              <w:rPr>
                <w:rFonts w:ascii="Century Gothic" w:hAnsi="Century Gothic" w:cs="Century Gothic"/>
                <w:sz w:val="16"/>
                <w:szCs w:val="16"/>
                <w:lang w:val="en-US"/>
              </w:rPr>
              <w:t xml:space="preserve"> tel.:</w:t>
            </w:r>
            <w:r w:rsidRPr="00AF7745">
              <w:rPr>
                <w:rFonts w:ascii="Century Gothic" w:hAnsi="Century Gothic" w:cs="Century Gothic"/>
                <w:spacing w:val="40"/>
                <w:sz w:val="16"/>
                <w:szCs w:val="16"/>
                <w:lang w:val="en-US"/>
              </w:rPr>
              <w:t xml:space="preserve"> .......................</w:t>
            </w:r>
          </w:p>
        </w:tc>
      </w:tr>
    </w:tbl>
    <w:p w:rsidR="00956181" w:rsidRDefault="00956181" w:rsidP="004B7C9C">
      <w:pPr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</w:p>
    <w:p w:rsidR="00956181" w:rsidRPr="0054148B" w:rsidRDefault="00956181" w:rsidP="004B7C9C">
      <w:pPr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18"/>
          <w:szCs w:val="18"/>
        </w:rPr>
      </w:pPr>
      <w:r w:rsidRPr="00495EAF">
        <w:rPr>
          <w:rFonts w:ascii="Century Gothic" w:hAnsi="Century Gothic" w:cs="Century Gothic"/>
          <w:sz w:val="18"/>
          <w:szCs w:val="18"/>
        </w:rPr>
        <w:t xml:space="preserve">w odpowiedzi na ogłoszenie do udziału w postępowaniu prowadzony w trybie rozpoznania cenowego na : </w:t>
      </w:r>
      <w:r w:rsidRPr="00495EAF">
        <w:rPr>
          <w:rFonts w:ascii="Century Gothic" w:hAnsi="Century Gothic" w:cs="Century Gothic"/>
          <w:b/>
          <w:bCs/>
          <w:sz w:val="18"/>
          <w:szCs w:val="18"/>
        </w:rPr>
        <w:t>„Oznakowanie poziome ulic miasta Iławy zarządzanych przez Burmistrza Miasta Iławy w roku 2019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UMK</w:t>
      </w:r>
      <w:r w:rsidRPr="00495EAF">
        <w:rPr>
          <w:rFonts w:ascii="Century Gothic" w:hAnsi="Century Gothic" w:cs="Century Gothic"/>
          <w:b/>
          <w:bCs/>
          <w:sz w:val="18"/>
          <w:szCs w:val="18"/>
        </w:rPr>
        <w:t>.7021.</w:t>
      </w:r>
      <w:r>
        <w:rPr>
          <w:rFonts w:ascii="Century Gothic" w:hAnsi="Century Gothic" w:cs="Century Gothic"/>
          <w:b/>
          <w:bCs/>
          <w:sz w:val="18"/>
          <w:szCs w:val="18"/>
        </w:rPr>
        <w:t>3.6</w:t>
      </w:r>
      <w:r w:rsidRPr="00495EAF">
        <w:rPr>
          <w:rFonts w:ascii="Century Gothic" w:hAnsi="Century Gothic" w:cs="Century Gothic"/>
          <w:b/>
          <w:bCs/>
          <w:sz w:val="18"/>
          <w:szCs w:val="18"/>
        </w:rPr>
        <w:t xml:space="preserve">.2019" </w:t>
      </w:r>
      <w:r w:rsidRPr="00495EAF">
        <w:rPr>
          <w:rFonts w:ascii="Century Gothic" w:hAnsi="Century Gothic" w:cs="Century Gothic"/>
          <w:sz w:val="18"/>
          <w:szCs w:val="18"/>
        </w:rPr>
        <w:t>składam(y) niniejszą ofertę:</w:t>
      </w:r>
      <w:r w:rsidRPr="00495EAF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956181" w:rsidRPr="00B835C4" w:rsidRDefault="00956181" w:rsidP="004B7C9C">
      <w:pPr>
        <w:tabs>
          <w:tab w:val="left" w:pos="8460"/>
          <w:tab w:val="left" w:pos="8910"/>
        </w:tabs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956181" w:rsidRDefault="00956181" w:rsidP="004B7C9C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B835C4">
        <w:rPr>
          <w:rFonts w:ascii="Century Gothic" w:hAnsi="Century Gothic" w:cs="Century Gothic"/>
          <w:sz w:val="18"/>
          <w:szCs w:val="18"/>
        </w:rPr>
        <w:t>Oferuję wykonanie zamówienia zgodnie z opisem przedmiotu zamówienia i na warunkach płatności określonych w formularzu rozpoznania cenowego za cenę brutto:................................................</w:t>
      </w:r>
      <w:r>
        <w:rPr>
          <w:rFonts w:ascii="Century Gothic" w:hAnsi="Century Gothic" w:cs="Century Gothic"/>
          <w:sz w:val="18"/>
          <w:szCs w:val="18"/>
        </w:rPr>
        <w:t>...</w:t>
      </w:r>
      <w:r w:rsidRPr="00B835C4">
        <w:rPr>
          <w:rFonts w:ascii="Century Gothic" w:hAnsi="Century Gothic" w:cs="Century Gothic"/>
          <w:sz w:val="18"/>
          <w:szCs w:val="18"/>
        </w:rPr>
        <w:t xml:space="preserve">. wartość netto: ................................................ zgodnie z </w:t>
      </w:r>
      <w:r>
        <w:rPr>
          <w:rFonts w:ascii="Century Gothic" w:hAnsi="Century Gothic" w:cs="Century Gothic"/>
          <w:sz w:val="18"/>
          <w:szCs w:val="18"/>
        </w:rPr>
        <w:t>poniższą tabelą:</w:t>
      </w:r>
    </w:p>
    <w:p w:rsidR="00956181" w:rsidRDefault="00956181" w:rsidP="004B7C9C">
      <w:pPr>
        <w:widowControl/>
        <w:autoSpaceDE/>
        <w:autoSpaceDN/>
        <w:adjustRightInd/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</w:p>
    <w:tbl>
      <w:tblPr>
        <w:tblW w:w="96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8"/>
        <w:gridCol w:w="992"/>
        <w:gridCol w:w="3854"/>
        <w:gridCol w:w="682"/>
        <w:gridCol w:w="779"/>
        <w:gridCol w:w="1489"/>
        <w:gridCol w:w="1446"/>
      </w:tblGrid>
      <w:tr w:rsidR="00956181" w:rsidRPr="00984BE5">
        <w:trPr>
          <w:trHeight w:val="285"/>
        </w:trPr>
        <w:tc>
          <w:tcPr>
            <w:tcW w:w="9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181" w:rsidRPr="00984BE5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4BE5">
              <w:rPr>
                <w:b/>
                <w:bCs/>
                <w:color w:val="000000"/>
                <w:sz w:val="18"/>
                <w:szCs w:val="18"/>
              </w:rPr>
              <w:t>Tabela elementów rozliczeniowych</w:t>
            </w:r>
          </w:p>
        </w:tc>
      </w:tr>
      <w:tr w:rsidR="00956181" w:rsidRPr="00984BE5">
        <w:trPr>
          <w:trHeight w:val="50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>Nr SST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>Opis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color w:val="000000"/>
                <w:sz w:val="18"/>
                <w:szCs w:val="18"/>
              </w:rPr>
              <w:t>brutto</w:t>
            </w:r>
            <w:r w:rsidRPr="00672A26"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672A26" w:rsidRDefault="00956181" w:rsidP="00393019">
            <w:pPr>
              <w:jc w:val="center"/>
              <w:rPr>
                <w:color w:val="000000"/>
                <w:sz w:val="18"/>
                <w:szCs w:val="18"/>
              </w:rPr>
            </w:pPr>
            <w:r w:rsidRPr="00672A26">
              <w:rPr>
                <w:color w:val="000000"/>
                <w:sz w:val="18"/>
                <w:szCs w:val="18"/>
              </w:rPr>
              <w:t xml:space="preserve">Wartość </w:t>
            </w:r>
            <w:r>
              <w:rPr>
                <w:color w:val="000000"/>
                <w:sz w:val="18"/>
                <w:szCs w:val="18"/>
              </w:rPr>
              <w:t>brutto</w:t>
            </w:r>
            <w:r w:rsidRPr="00672A26">
              <w:rPr>
                <w:color w:val="000000"/>
                <w:sz w:val="18"/>
                <w:szCs w:val="18"/>
              </w:rPr>
              <w:t xml:space="preserve"> zł </w:t>
            </w:r>
            <w:r w:rsidRPr="00672A26">
              <w:rPr>
                <w:color w:val="000000"/>
                <w:sz w:val="18"/>
                <w:szCs w:val="18"/>
              </w:rPr>
              <w:br/>
              <w:t>(5 x 6)</w:t>
            </w:r>
          </w:p>
        </w:tc>
      </w:tr>
      <w:tr w:rsidR="00956181" w:rsidRPr="00984BE5">
        <w:trPr>
          <w:trHeight w:val="21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56181" w:rsidRPr="00672A26" w:rsidRDefault="00956181" w:rsidP="003930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A2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56181" w:rsidRPr="00984BE5">
        <w:trPr>
          <w:trHeight w:val="73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Mechaniczne malowanie linii segregacyjnych i krawędziowych przerywanych na jezdni farbą chemoutwardzalną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56181" w:rsidRPr="00984BE5">
        <w:trPr>
          <w:trHeight w:val="529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Mechaniczne malowanie linii na skrzyżowaniach i przejściach dla pieszych farbą chemoutwardzalną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56181" w:rsidRPr="00984BE5">
        <w:trPr>
          <w:trHeight w:val="105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D-07.00.00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Mechaniczne malowanie linii na skrzyżowaniach i przejściach dla pieszych farbą chemoutwardzalną niebieską - miejsca postojowe dla niepełnosprawnych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m2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56181" w:rsidRPr="00984BE5">
        <w:trPr>
          <w:trHeight w:val="412"/>
        </w:trPr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1" w:rsidRPr="007F1596" w:rsidRDefault="00956181" w:rsidP="00393019">
            <w:pPr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7F1596">
              <w:rPr>
                <w:rFonts w:ascii="Century Gothic" w:hAnsi="Century Gothic" w:cs="Century Gothic"/>
                <w:b/>
                <w:bCs/>
                <w:color w:val="000000"/>
              </w:rPr>
              <w:t>Razem BRUTTO (suma kol. 7 poz. 1-3):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181" w:rsidRPr="007F1596" w:rsidRDefault="00956181" w:rsidP="00393019">
            <w:pPr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56181" w:rsidRDefault="00956181" w:rsidP="004B7C9C">
      <w:pPr>
        <w:widowControl/>
        <w:autoSpaceDE/>
        <w:autoSpaceDN/>
        <w:adjustRightInd/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956181" w:rsidRDefault="00956181" w:rsidP="004B7C9C">
      <w:pPr>
        <w:widowControl/>
        <w:autoSpaceDE/>
        <w:autoSpaceDN/>
        <w:adjustRightInd/>
        <w:spacing w:line="269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956181" w:rsidRPr="00B835C4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sz w:val="18"/>
          <w:szCs w:val="18"/>
        </w:rPr>
      </w:pPr>
      <w:r w:rsidRPr="00B835C4">
        <w:rPr>
          <w:rFonts w:ascii="Century Gothic" w:hAnsi="Century Gothic" w:cs="Century Gothic"/>
          <w:sz w:val="18"/>
          <w:szCs w:val="18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956181" w:rsidRPr="00B835C4" w:rsidRDefault="00956181" w:rsidP="004B7C9C">
      <w:pPr>
        <w:numPr>
          <w:ilvl w:val="0"/>
          <w:numId w:val="1"/>
        </w:numPr>
        <w:suppressAutoHyphens/>
        <w:autoSpaceDE/>
        <w:autoSpaceDN/>
        <w:adjustRightInd/>
        <w:spacing w:after="60"/>
        <w:rPr>
          <w:rFonts w:ascii="Century Gothic" w:hAnsi="Century Gothic"/>
          <w:color w:val="000000"/>
          <w:sz w:val="18"/>
          <w:szCs w:val="18"/>
          <w:lang w:eastAsia="en-US"/>
        </w:rPr>
      </w:pPr>
      <w:r w:rsidRPr="00B835C4">
        <w:rPr>
          <w:rFonts w:ascii="Century Gothic" w:hAnsi="Century Gothic"/>
          <w:color w:val="000000"/>
          <w:sz w:val="18"/>
          <w:szCs w:val="18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956181" w:rsidRPr="00B835C4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sz w:val="18"/>
          <w:szCs w:val="18"/>
        </w:rPr>
      </w:pPr>
      <w:r w:rsidRPr="00B835C4">
        <w:rPr>
          <w:rFonts w:ascii="Century Gothic" w:hAnsi="Century Gothic" w:cs="Century Gothic"/>
          <w:sz w:val="18"/>
          <w:szCs w:val="18"/>
        </w:rPr>
        <w:t xml:space="preserve">Oświadczam(y), że jesteśmy związani niniejszą ofertą przez okres 30 dni od upływu terminu składania ofert. </w:t>
      </w:r>
    </w:p>
    <w:p w:rsidR="00956181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sz w:val="18"/>
          <w:szCs w:val="18"/>
        </w:rPr>
      </w:pPr>
      <w:r w:rsidRPr="00B835C4">
        <w:rPr>
          <w:rFonts w:ascii="Century Gothic" w:hAnsi="Century Gothic" w:cs="Century Gothic"/>
          <w:sz w:val="18"/>
          <w:szCs w:val="18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956181" w:rsidRPr="00BB7556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color w:val="auto"/>
          <w:sz w:val="18"/>
          <w:szCs w:val="18"/>
        </w:rPr>
      </w:pPr>
      <w:r w:rsidRPr="00BB7556">
        <w:rPr>
          <w:rFonts w:ascii="Century Gothic" w:hAnsi="Century Gothic" w:cs="Century Gothic"/>
          <w:color w:val="auto"/>
          <w:sz w:val="18"/>
          <w:szCs w:val="18"/>
        </w:rPr>
        <w:t>Oświadczam(y) że wypełniłem (śmy) obowiązki informacyjne przewidziane w art. 13 lub art. 14 RODO</w:t>
      </w:r>
      <w:r w:rsidRPr="00BB7556">
        <w:rPr>
          <w:rStyle w:val="FootnoteReference"/>
          <w:rFonts w:ascii="Century Gothic" w:hAnsi="Century Gothic" w:cs="Century Gothic"/>
          <w:color w:val="auto"/>
          <w:sz w:val="18"/>
          <w:szCs w:val="18"/>
        </w:rPr>
        <w:footnoteReference w:id="1"/>
      </w:r>
      <w:r w:rsidRPr="00BB7556">
        <w:rPr>
          <w:rFonts w:ascii="Century Gothic" w:hAnsi="Century Gothic" w:cs="Century Gothic"/>
          <w:color w:val="auto"/>
          <w:sz w:val="18"/>
          <w:szCs w:val="18"/>
        </w:rPr>
        <w:t xml:space="preserve"> wobec osób fizycznych, od których dane osobowe bezpośrednio lub pośrednio pozyskałem celu ubiegania się o udzielenie zamówienia publicznego w niniejszym postępowaniu.</w:t>
      </w:r>
      <w:r w:rsidRPr="00BB7556">
        <w:rPr>
          <w:rStyle w:val="FootnoteReference"/>
          <w:rFonts w:ascii="Century Gothic" w:hAnsi="Century Gothic" w:cs="Century Gothic"/>
          <w:color w:val="auto"/>
          <w:sz w:val="18"/>
          <w:szCs w:val="18"/>
        </w:rPr>
        <w:footnoteReference w:id="2"/>
      </w:r>
    </w:p>
    <w:p w:rsidR="00956181" w:rsidRPr="00B835C4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color w:val="auto"/>
          <w:sz w:val="18"/>
          <w:szCs w:val="18"/>
        </w:rPr>
      </w:pPr>
      <w:r w:rsidRPr="00BB7556">
        <w:rPr>
          <w:rFonts w:ascii="Century Gothic" w:hAnsi="Century Gothic" w:cs="Century Gothic"/>
          <w:color w:val="auto"/>
          <w:sz w:val="18"/>
          <w:szCs w:val="18"/>
        </w:rPr>
        <w:t>Oświadczam(y), że wykonawca, którego reprezentuję(my): nie jest powiązany z zamawiającym lub</w:t>
      </w:r>
      <w:r w:rsidRPr="00B835C4">
        <w:rPr>
          <w:rFonts w:ascii="Century Gothic" w:hAnsi="Century Gothic" w:cs="Century Gothic"/>
          <w:color w:val="auto"/>
          <w:sz w:val="18"/>
          <w:szCs w:val="18"/>
        </w:rPr>
        <w:t xml:space="preserve">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956181" w:rsidRPr="00B835C4" w:rsidRDefault="00956181" w:rsidP="004B7C9C">
      <w:pPr>
        <w:pStyle w:val="Default"/>
        <w:suppressAutoHyphens/>
        <w:autoSpaceDN/>
        <w:adjustRightInd/>
        <w:spacing w:after="60"/>
        <w:ind w:left="357"/>
        <w:jc w:val="both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auto"/>
          <w:sz w:val="18"/>
          <w:szCs w:val="18"/>
        </w:rPr>
        <w:t xml:space="preserve">1)    </w:t>
      </w:r>
      <w:r w:rsidRPr="00B835C4">
        <w:rPr>
          <w:rFonts w:ascii="Century Gothic" w:hAnsi="Century Gothic" w:cs="Century Gothic"/>
          <w:color w:val="auto"/>
          <w:sz w:val="18"/>
          <w:szCs w:val="18"/>
        </w:rPr>
        <w:t>uczestnictwo w spółce jako wspólnik spółki cywilnej lub spółki osobowej;</w:t>
      </w:r>
    </w:p>
    <w:p w:rsidR="00956181" w:rsidRPr="00B835C4" w:rsidRDefault="00956181" w:rsidP="004B7C9C">
      <w:pPr>
        <w:pStyle w:val="Default"/>
        <w:suppressAutoHyphens/>
        <w:autoSpaceDN/>
        <w:adjustRightInd/>
        <w:spacing w:after="60"/>
        <w:ind w:left="357"/>
        <w:jc w:val="both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auto"/>
          <w:sz w:val="18"/>
          <w:szCs w:val="18"/>
        </w:rPr>
        <w:t xml:space="preserve">2)    </w:t>
      </w:r>
      <w:r w:rsidRPr="00B835C4">
        <w:rPr>
          <w:rFonts w:ascii="Century Gothic" w:hAnsi="Century Gothic" w:cs="Century Gothic"/>
          <w:color w:val="auto"/>
          <w:sz w:val="18"/>
          <w:szCs w:val="18"/>
        </w:rPr>
        <w:t>posiadanie udziałów lub co najmniej 10% akcji;</w:t>
      </w:r>
    </w:p>
    <w:p w:rsidR="00956181" w:rsidRPr="00B835C4" w:rsidRDefault="00956181" w:rsidP="004B7C9C">
      <w:pPr>
        <w:pStyle w:val="Default"/>
        <w:suppressAutoHyphens/>
        <w:autoSpaceDN/>
        <w:adjustRightInd/>
        <w:spacing w:after="60"/>
        <w:ind w:left="357"/>
        <w:jc w:val="both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auto"/>
          <w:sz w:val="18"/>
          <w:szCs w:val="18"/>
        </w:rPr>
        <w:t xml:space="preserve">3)    </w:t>
      </w:r>
      <w:r w:rsidRPr="00B835C4">
        <w:rPr>
          <w:rFonts w:ascii="Century Gothic" w:hAnsi="Century Gothic" w:cs="Century Gothic"/>
          <w:color w:val="auto"/>
          <w:sz w:val="18"/>
          <w:szCs w:val="18"/>
        </w:rPr>
        <w:t>pełnienie funkcji członka organu nadzorczego lub zarządzającego, prokurenta, pełnomocnika;</w:t>
      </w:r>
    </w:p>
    <w:p w:rsidR="00956181" w:rsidRPr="00B835C4" w:rsidRDefault="00956181" w:rsidP="004B7C9C">
      <w:pPr>
        <w:pStyle w:val="Default"/>
        <w:suppressAutoHyphens/>
        <w:autoSpaceDN/>
        <w:adjustRightInd/>
        <w:spacing w:after="60"/>
        <w:ind w:left="357"/>
        <w:jc w:val="both"/>
        <w:rPr>
          <w:rFonts w:ascii="Century Gothic" w:hAnsi="Century Gothic" w:cs="Century Gothic"/>
          <w:color w:val="auto"/>
          <w:sz w:val="18"/>
          <w:szCs w:val="18"/>
        </w:rPr>
      </w:pPr>
      <w:r>
        <w:rPr>
          <w:rFonts w:ascii="Century Gothic" w:hAnsi="Century Gothic" w:cs="Century Gothic"/>
          <w:color w:val="auto"/>
          <w:sz w:val="18"/>
          <w:szCs w:val="18"/>
        </w:rPr>
        <w:t xml:space="preserve">4)   </w:t>
      </w:r>
      <w:r w:rsidRPr="00B835C4">
        <w:rPr>
          <w:rFonts w:ascii="Century Gothic" w:hAnsi="Century Gothic" w:cs="Century Gothic"/>
          <w:color w:val="auto"/>
          <w:sz w:val="18"/>
          <w:szCs w:val="18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956181" w:rsidRPr="00A13F3C" w:rsidRDefault="00956181" w:rsidP="004B7C9C">
      <w:pPr>
        <w:pStyle w:val="Default"/>
        <w:numPr>
          <w:ilvl w:val="0"/>
          <w:numId w:val="1"/>
        </w:numPr>
        <w:autoSpaceDE/>
        <w:autoSpaceDN/>
        <w:adjustRightInd/>
        <w:spacing w:after="60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A13F3C">
        <w:rPr>
          <w:rFonts w:ascii="Century Gothic" w:hAnsi="Century Gothic" w:cs="Century Gothic"/>
          <w:sz w:val="18"/>
          <w:szCs w:val="18"/>
        </w:rPr>
        <w:t xml:space="preserve">Nazwisko(a) i imię(ona) osoby(ób) odpowiedzialnej za realizację zamówienia ze strony Wykonawcy </w:t>
      </w:r>
    </w:p>
    <w:p w:rsidR="00956181" w:rsidRDefault="00956181" w:rsidP="004B7C9C">
      <w:pPr>
        <w:pStyle w:val="Default"/>
        <w:autoSpaceDE/>
        <w:autoSpaceDN/>
        <w:adjustRightInd/>
        <w:spacing w:after="60"/>
        <w:ind w:left="357"/>
        <w:jc w:val="both"/>
        <w:rPr>
          <w:rFonts w:ascii="Century Gothic" w:hAnsi="Century Gothic" w:cs="Century Gothic"/>
          <w:sz w:val="18"/>
          <w:szCs w:val="18"/>
        </w:rPr>
      </w:pPr>
    </w:p>
    <w:p w:rsidR="00956181" w:rsidRPr="00A13F3C" w:rsidRDefault="00956181" w:rsidP="004B7C9C">
      <w:pPr>
        <w:pStyle w:val="Default"/>
        <w:autoSpaceDE/>
        <w:autoSpaceDN/>
        <w:adjustRightInd/>
        <w:spacing w:after="60"/>
        <w:ind w:left="357"/>
        <w:jc w:val="both"/>
        <w:rPr>
          <w:rFonts w:ascii="Century Gothic" w:hAnsi="Century Gothic" w:cs="Century Gothic"/>
          <w:sz w:val="18"/>
          <w:szCs w:val="18"/>
        </w:rPr>
      </w:pPr>
      <w:r w:rsidRPr="00A13F3C">
        <w:rPr>
          <w:rFonts w:ascii="Century Gothic" w:hAnsi="Century Gothic" w:cs="Century Gothic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sz w:val="18"/>
          <w:szCs w:val="18"/>
        </w:rPr>
        <w:t>.........................</w:t>
      </w:r>
    </w:p>
    <w:p w:rsidR="00956181" w:rsidRPr="00A13F3C" w:rsidRDefault="00956181" w:rsidP="004B7C9C">
      <w:pPr>
        <w:pStyle w:val="Default"/>
        <w:numPr>
          <w:ilvl w:val="0"/>
          <w:numId w:val="1"/>
        </w:numPr>
        <w:autoSpaceDE/>
        <w:autoSpaceDN/>
        <w:adjustRightInd/>
        <w:spacing w:after="60"/>
        <w:ind w:left="357" w:hanging="357"/>
        <w:jc w:val="both"/>
        <w:rPr>
          <w:rFonts w:ascii="Century Gothic" w:hAnsi="Century Gothic" w:cs="Century Gothic"/>
          <w:sz w:val="18"/>
          <w:szCs w:val="18"/>
        </w:rPr>
      </w:pPr>
      <w:r w:rsidRPr="00A13F3C">
        <w:rPr>
          <w:rFonts w:ascii="Century Gothic" w:hAnsi="Century Gothic" w:cs="Century Gothic"/>
          <w:sz w:val="18"/>
          <w:szCs w:val="18"/>
        </w:rPr>
        <w:t>Na podstawie art. 26 ust. 6 ustawy Pzp informuję, że Zamawiający może samodzielnie pobrać wymagane przez niego dokumenty tj. …………</w:t>
      </w:r>
      <w:r>
        <w:rPr>
          <w:rFonts w:ascii="Century Gothic" w:hAnsi="Century Gothic" w:cs="Century Gothic"/>
          <w:sz w:val="18"/>
          <w:szCs w:val="18"/>
        </w:rPr>
        <w:t>….............……………………</w:t>
      </w:r>
      <w:r w:rsidRPr="00A13F3C">
        <w:rPr>
          <w:rFonts w:ascii="Century Gothic" w:hAnsi="Century Gothic" w:cs="Century Gothic"/>
          <w:sz w:val="18"/>
          <w:szCs w:val="18"/>
        </w:rPr>
        <w:t xml:space="preserve">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956181" w:rsidRPr="00A13F3C" w:rsidRDefault="00956181" w:rsidP="004B7C9C">
      <w:pPr>
        <w:ind w:left="2835" w:hanging="2475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13F3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Pr="00A13F3C">
        <w:rPr>
          <w:rFonts w:ascii="Century Gothic" w:hAnsi="Century Gothic" w:cs="Century Gothic"/>
          <w:b/>
          <w:bCs/>
          <w:sz w:val="18"/>
          <w:szCs w:val="18"/>
        </w:rPr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hyperlink r:id="rId7" w:history="1">
        <w:r w:rsidRPr="00A13F3C">
          <w:rPr>
            <w:rStyle w:val="Hyperlink"/>
            <w:rFonts w:ascii="Century Gothic" w:hAnsi="Century Gothic" w:cs="Century Gothic"/>
            <w:b/>
            <w:bCs/>
            <w:sz w:val="18"/>
            <w:szCs w:val="18"/>
          </w:rPr>
          <w:t>https://ems.ms.gov.pl/krs/wyszukiwaniepodmiotu?t:lb=t</w:t>
        </w:r>
      </w:hyperlink>
      <w:r w:rsidRPr="00A13F3C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</w:p>
    <w:p w:rsidR="00956181" w:rsidRPr="00A13F3C" w:rsidRDefault="00956181" w:rsidP="004B7C9C">
      <w:pPr>
        <w:ind w:left="2835" w:hanging="2475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956181" w:rsidRPr="00A13F3C" w:rsidRDefault="00956181" w:rsidP="004B7C9C">
      <w:pPr>
        <w:spacing w:after="60"/>
        <w:ind w:left="357"/>
        <w:jc w:val="both"/>
        <w:rPr>
          <w:rFonts w:ascii="Century Gothic" w:hAnsi="Century Gothic" w:cs="Century Gothic"/>
          <w:sz w:val="18"/>
          <w:szCs w:val="18"/>
        </w:rPr>
      </w:pPr>
      <w:r w:rsidRPr="00A13F3C">
        <w:rPr>
          <w:rFonts w:ascii="Century Gothic" w:hAnsi="Century Gothic" w:cs="Century Gothic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instrText xml:space="preserve"> FORMCHECKBOX </w:instrText>
      </w:r>
      <w:r w:rsidRPr="00A13F3C">
        <w:rPr>
          <w:rFonts w:ascii="Century Gothic" w:hAnsi="Century Gothic" w:cs="Century Gothic"/>
          <w:b/>
          <w:bCs/>
          <w:sz w:val="18"/>
          <w:szCs w:val="18"/>
        </w:rPr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fldChar w:fldCharType="end"/>
      </w:r>
      <w:r w:rsidRPr="00A13F3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hyperlink r:id="rId8" w:history="1">
        <w:r w:rsidRPr="00A13F3C">
          <w:rPr>
            <w:rStyle w:val="Hyperlink"/>
            <w:rFonts w:ascii="Century Gothic" w:hAnsi="Century Gothic" w:cs="Century Gothic"/>
            <w:b/>
            <w:bCs/>
            <w:sz w:val="18"/>
            <w:szCs w:val="18"/>
          </w:rPr>
          <w:t>https://prod.ceidg.gov.pl</w:t>
        </w:r>
      </w:hyperlink>
      <w:r w:rsidRPr="00A13F3C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</w:p>
    <w:p w:rsidR="00956181" w:rsidRPr="00A13F3C" w:rsidRDefault="00956181" w:rsidP="004B7C9C">
      <w:pPr>
        <w:pStyle w:val="Default"/>
        <w:numPr>
          <w:ilvl w:val="0"/>
          <w:numId w:val="1"/>
        </w:numPr>
        <w:rPr>
          <w:rFonts w:ascii="Century Gothic" w:hAnsi="Century Gothic" w:cs="Century Gothic"/>
          <w:sz w:val="18"/>
          <w:szCs w:val="18"/>
        </w:rPr>
      </w:pPr>
      <w:r w:rsidRPr="00A13F3C">
        <w:rPr>
          <w:rFonts w:ascii="Century Gothic" w:hAnsi="Century Gothic" w:cs="Century Gothic"/>
          <w:sz w:val="18"/>
          <w:szCs w:val="18"/>
        </w:rPr>
        <w:t>Prawdziwość powyższych danych potwierdzam własnoręcznym podpisem świadom odpowiedzialności karnej z art.233kk oraz 305 kk.</w:t>
      </w:r>
    </w:p>
    <w:p w:rsidR="00956181" w:rsidRPr="00C275D5" w:rsidRDefault="00956181" w:rsidP="004B7C9C">
      <w:pPr>
        <w:shd w:val="clear" w:color="auto" w:fill="FFFFFF"/>
        <w:spacing w:before="77"/>
        <w:jc w:val="both"/>
        <w:rPr>
          <w:rFonts w:ascii="Century Gothic" w:hAnsi="Century Gothic"/>
          <w:sz w:val="18"/>
          <w:szCs w:val="18"/>
          <w:lang w:eastAsia="en-US"/>
        </w:rPr>
      </w:pPr>
    </w:p>
    <w:p w:rsidR="00956181" w:rsidRDefault="00956181" w:rsidP="004B7C9C">
      <w:pPr>
        <w:jc w:val="both"/>
        <w:rPr>
          <w:rFonts w:ascii="Century Gothic" w:hAnsi="Century Gothic" w:cs="Century Gothic"/>
          <w:i/>
          <w:iCs/>
          <w:sz w:val="14"/>
          <w:szCs w:val="14"/>
          <w:lang w:eastAsia="en-US"/>
        </w:rPr>
      </w:pPr>
    </w:p>
    <w:p w:rsidR="00956181" w:rsidRPr="00051C9C" w:rsidRDefault="00956181" w:rsidP="004B7C9C">
      <w:pPr>
        <w:jc w:val="both"/>
        <w:rPr>
          <w:rFonts w:ascii="Century Gothic" w:hAnsi="Century Gothic" w:cs="Century Gothic"/>
          <w:i/>
          <w:iCs/>
          <w:sz w:val="14"/>
          <w:szCs w:val="14"/>
          <w:lang w:eastAsia="en-US"/>
        </w:rPr>
      </w:pPr>
    </w:p>
    <w:p w:rsidR="00956181" w:rsidRPr="00051C9C" w:rsidRDefault="00956181" w:rsidP="004B7C9C">
      <w:pPr>
        <w:pStyle w:val="Default"/>
        <w:rPr>
          <w:rFonts w:ascii="Century Gothic" w:hAnsi="Century Gothic" w:cs="Century Gothic"/>
          <w:sz w:val="14"/>
          <w:szCs w:val="14"/>
        </w:rPr>
      </w:pPr>
      <w:r w:rsidRPr="00051C9C">
        <w:rPr>
          <w:rFonts w:ascii="Century Gothic" w:hAnsi="Century Gothic" w:cs="Century Gothic"/>
          <w:sz w:val="14"/>
          <w:szCs w:val="14"/>
        </w:rPr>
        <w:t>...................................................................</w:t>
      </w:r>
      <w:r w:rsidRPr="00051C9C">
        <w:rPr>
          <w:rFonts w:ascii="Century Gothic" w:hAnsi="Century Gothic" w:cs="Century Gothic"/>
          <w:sz w:val="14"/>
          <w:szCs w:val="14"/>
        </w:rPr>
        <w:tab/>
      </w:r>
      <w:r w:rsidRPr="00051C9C">
        <w:rPr>
          <w:rFonts w:ascii="Century Gothic" w:hAnsi="Century Gothic" w:cs="Century Gothic"/>
          <w:sz w:val="14"/>
          <w:szCs w:val="14"/>
        </w:rPr>
        <w:tab/>
      </w:r>
      <w:r w:rsidRPr="00051C9C">
        <w:rPr>
          <w:rFonts w:ascii="Century Gothic" w:hAnsi="Century Gothic" w:cs="Century Gothic"/>
          <w:sz w:val="14"/>
          <w:szCs w:val="14"/>
        </w:rPr>
        <w:tab/>
      </w:r>
      <w:r w:rsidRPr="00051C9C">
        <w:rPr>
          <w:rFonts w:ascii="Century Gothic" w:hAnsi="Century Gothic" w:cs="Century Gothic"/>
          <w:sz w:val="14"/>
          <w:szCs w:val="14"/>
        </w:rPr>
        <w:tab/>
      </w:r>
      <w:r w:rsidRPr="00051C9C">
        <w:rPr>
          <w:rFonts w:ascii="Century Gothic" w:hAnsi="Century Gothic" w:cs="Century Gothic"/>
          <w:sz w:val="14"/>
          <w:szCs w:val="14"/>
        </w:rPr>
        <w:tab/>
        <w:t xml:space="preserve">.................................. </w:t>
      </w:r>
    </w:p>
    <w:p w:rsidR="00956181" w:rsidRPr="00051C9C" w:rsidRDefault="00956181" w:rsidP="004B7C9C">
      <w:pPr>
        <w:jc w:val="both"/>
        <w:rPr>
          <w:rFonts w:ascii="Century Gothic" w:hAnsi="Century Gothic" w:cs="Century Gothic"/>
          <w:color w:val="000000"/>
          <w:sz w:val="14"/>
          <w:szCs w:val="14"/>
        </w:rPr>
      </w:pPr>
      <w:r w:rsidRPr="00051C9C">
        <w:rPr>
          <w:rFonts w:ascii="Century Gothic" w:hAnsi="Century Gothic" w:cs="Century Gothic"/>
          <w:color w:val="000000"/>
          <w:sz w:val="14"/>
          <w:szCs w:val="14"/>
        </w:rPr>
        <w:t xml:space="preserve">(pieczęć i podpis(y) osób uprawnionych </w:t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</w:r>
      <w:r w:rsidRPr="00051C9C">
        <w:rPr>
          <w:rFonts w:ascii="Century Gothic" w:hAnsi="Century Gothic" w:cs="Century Gothic"/>
          <w:color w:val="000000"/>
          <w:sz w:val="14"/>
          <w:szCs w:val="14"/>
        </w:rPr>
        <w:tab/>
        <w:t xml:space="preserve">(data) </w:t>
      </w:r>
    </w:p>
    <w:p w:rsidR="00956181" w:rsidRDefault="00956181" w:rsidP="004B7C9C">
      <w:pPr>
        <w:jc w:val="both"/>
        <w:rPr>
          <w:rFonts w:ascii="Century Gothic" w:hAnsi="Century Gothic" w:cs="Century Gothic"/>
          <w:color w:val="000000"/>
          <w:sz w:val="14"/>
          <w:szCs w:val="14"/>
        </w:rPr>
      </w:pPr>
      <w:r w:rsidRPr="00051C9C">
        <w:rPr>
          <w:rFonts w:ascii="Century Gothic" w:hAnsi="Century Gothic" w:cs="Century Gothic"/>
          <w:color w:val="000000"/>
          <w:sz w:val="14"/>
          <w:szCs w:val="14"/>
        </w:rPr>
        <w:t>do reprezent</w:t>
      </w:r>
      <w:r>
        <w:rPr>
          <w:rFonts w:ascii="Century Gothic" w:hAnsi="Century Gothic" w:cs="Century Gothic"/>
          <w:color w:val="000000"/>
          <w:sz w:val="14"/>
          <w:szCs w:val="14"/>
        </w:rPr>
        <w:t>acji wykonawcy lub pełnomocnik</w:t>
      </w:r>
    </w:p>
    <w:p w:rsidR="00956181" w:rsidRDefault="00956181"/>
    <w:sectPr w:rsidR="00956181" w:rsidSect="005350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81" w:rsidRDefault="00956181" w:rsidP="004B7C9C">
      <w:r>
        <w:separator/>
      </w:r>
    </w:p>
  </w:endnote>
  <w:endnote w:type="continuationSeparator" w:id="0">
    <w:p w:rsidR="00956181" w:rsidRDefault="00956181" w:rsidP="004B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81" w:rsidRDefault="00956181" w:rsidP="004B7C9C">
      <w:r>
        <w:separator/>
      </w:r>
    </w:p>
  </w:footnote>
  <w:footnote w:type="continuationSeparator" w:id="0">
    <w:p w:rsidR="00956181" w:rsidRDefault="00956181" w:rsidP="004B7C9C">
      <w:r>
        <w:continuationSeparator/>
      </w:r>
    </w:p>
  </w:footnote>
  <w:footnote w:id="1">
    <w:p w:rsidR="00956181" w:rsidRDefault="00956181" w:rsidP="004B7C9C">
      <w:pPr>
        <w:pStyle w:val="FootnoteText"/>
      </w:pPr>
      <w:r w:rsidRPr="00C45EE4">
        <w:rPr>
          <w:rStyle w:val="FootnoteReference"/>
        </w:rPr>
        <w:footnoteRef/>
      </w:r>
      <w:r w:rsidRPr="00C45EE4">
        <w:rPr>
          <w:sz w:val="12"/>
          <w:szCs w:val="12"/>
        </w:rPr>
        <w:t>r</w:t>
      </w:r>
      <w:r w:rsidRPr="00382F5C">
        <w:rPr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56181" w:rsidRDefault="00956181" w:rsidP="004B7C9C">
      <w:pPr>
        <w:pStyle w:val="FootnoteText"/>
      </w:pPr>
      <w:r>
        <w:rPr>
          <w:rStyle w:val="FootnoteReference"/>
        </w:rPr>
        <w:footnoteRef/>
      </w:r>
      <w:r w:rsidRPr="00C45EE4">
        <w:rPr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sz w:val="12"/>
          <w:szCs w:val="12"/>
        </w:rPr>
        <w:t>należy usunąć</w:t>
      </w:r>
      <w:r w:rsidRPr="00C45EE4">
        <w:rPr>
          <w:sz w:val="12"/>
          <w:szCs w:val="12"/>
        </w:rPr>
        <w:t xml:space="preserve">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81" w:rsidRDefault="00956181" w:rsidP="004B7C9C">
    <w:pPr>
      <w:pStyle w:val="Head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>UMK</w:t>
    </w:r>
    <w:r w:rsidRPr="00944AE3">
      <w:rPr>
        <w:rFonts w:ascii="Century Gothic" w:hAnsi="Century Gothic" w:cs="Century Gothic"/>
        <w:sz w:val="16"/>
        <w:szCs w:val="16"/>
      </w:rPr>
      <w:t>.</w:t>
    </w:r>
    <w:r>
      <w:rPr>
        <w:rFonts w:ascii="Century Gothic" w:hAnsi="Century Gothic" w:cs="Century Gothic"/>
        <w:sz w:val="16"/>
        <w:szCs w:val="16"/>
      </w:rPr>
      <w:t>7021.3.6</w:t>
    </w:r>
    <w:r w:rsidRPr="00944AE3">
      <w:rPr>
        <w:rFonts w:ascii="Century Gothic" w:hAnsi="Century Gothic" w:cs="Century Gothic"/>
        <w:sz w:val="16"/>
        <w:szCs w:val="16"/>
      </w:rPr>
      <w:t>.2019</w:t>
    </w:r>
  </w:p>
  <w:p w:rsidR="00956181" w:rsidRDefault="00956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C9C"/>
    <w:rsid w:val="00051C9C"/>
    <w:rsid w:val="000F4E60"/>
    <w:rsid w:val="00186EEA"/>
    <w:rsid w:val="001E5021"/>
    <w:rsid w:val="00305489"/>
    <w:rsid w:val="00382F5C"/>
    <w:rsid w:val="00393019"/>
    <w:rsid w:val="00495EAF"/>
    <w:rsid w:val="004B7C9C"/>
    <w:rsid w:val="004C57E1"/>
    <w:rsid w:val="00535072"/>
    <w:rsid w:val="0054148B"/>
    <w:rsid w:val="00672A26"/>
    <w:rsid w:val="0068349B"/>
    <w:rsid w:val="007F1596"/>
    <w:rsid w:val="008A1DAE"/>
    <w:rsid w:val="008C3AF7"/>
    <w:rsid w:val="00944AE3"/>
    <w:rsid w:val="00956181"/>
    <w:rsid w:val="00984BE5"/>
    <w:rsid w:val="009F53F9"/>
    <w:rsid w:val="00A13F3C"/>
    <w:rsid w:val="00AD539C"/>
    <w:rsid w:val="00AF7745"/>
    <w:rsid w:val="00B835C4"/>
    <w:rsid w:val="00BB7556"/>
    <w:rsid w:val="00C275D5"/>
    <w:rsid w:val="00C45EE4"/>
    <w:rsid w:val="00D30ED7"/>
    <w:rsid w:val="00F159D0"/>
    <w:rsid w:val="00F2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Podrozdzia³"/>
    <w:basedOn w:val="Normal"/>
    <w:link w:val="FootnoteTextChar"/>
    <w:uiPriority w:val="99"/>
    <w:semiHidden/>
    <w:rsid w:val="004B7C9C"/>
  </w:style>
  <w:style w:type="character" w:customStyle="1" w:styleId="FootnoteTextChar">
    <w:name w:val="Footnote Text Char"/>
    <w:aliases w:val="Podrozdział Char,Podrozdzia³ Char"/>
    <w:basedOn w:val="DefaultParagraphFont"/>
    <w:link w:val="FootnoteText"/>
    <w:uiPriority w:val="99"/>
    <w:semiHidden/>
    <w:locked/>
    <w:rsid w:val="004B7C9C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B7C9C"/>
    <w:rPr>
      <w:vertAlign w:val="superscript"/>
    </w:rPr>
  </w:style>
  <w:style w:type="paragraph" w:customStyle="1" w:styleId="Default">
    <w:name w:val="Default"/>
    <w:uiPriority w:val="99"/>
    <w:rsid w:val="004B7C9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B7C9C"/>
    <w:rPr>
      <w:color w:val="0000FF"/>
      <w:u w:val="single"/>
    </w:rPr>
  </w:style>
  <w:style w:type="paragraph" w:styleId="NoSpacing">
    <w:name w:val="No Spacing"/>
    <w:uiPriority w:val="99"/>
    <w:qFormat/>
    <w:rsid w:val="004B7C9C"/>
    <w:rPr>
      <w:rFonts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4B7C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7C9C"/>
    <w:rPr>
      <w:rFonts w:ascii="Times New Roman" w:hAnsi="Times New Roman" w:cs="Times New Roman"/>
      <w:sz w:val="16"/>
      <w:szCs w:val="16"/>
      <w:lang w:eastAsia="pl-PL"/>
    </w:rPr>
  </w:style>
  <w:style w:type="paragraph" w:styleId="Header">
    <w:name w:val="header"/>
    <w:aliases w:val="Nagłówek strony"/>
    <w:basedOn w:val="Normal"/>
    <w:link w:val="HeaderChar"/>
    <w:uiPriority w:val="99"/>
    <w:rsid w:val="004B7C9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B7C9C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4B7C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C9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761</Words>
  <Characters>4571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FRC znak: UMK</dc:title>
  <dc:subject/>
  <dc:creator>mfigurska</dc:creator>
  <cp:keywords/>
  <dc:description/>
  <cp:lastModifiedBy>mfigurska</cp:lastModifiedBy>
  <cp:revision>2</cp:revision>
  <dcterms:created xsi:type="dcterms:W3CDTF">2019-03-07T06:27:00Z</dcterms:created>
  <dcterms:modified xsi:type="dcterms:W3CDTF">2019-03-07T06:27:00Z</dcterms:modified>
</cp:coreProperties>
</file>