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0D" w:rsidRPr="0022110F" w:rsidRDefault="003E020D" w:rsidP="0072545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E020D" w:rsidRDefault="003E020D" w:rsidP="00221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Pomoc psychologiczna i poradnictwo w sprawach rodzinnych</w:t>
      </w:r>
    </w:p>
    <w:p w:rsidR="003E020D" w:rsidRDefault="003E020D" w:rsidP="00221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 udzielają</w:t>
      </w:r>
      <w:r w:rsidRPr="002D61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psycholodzy, pedagodzy, terapeuci, prawnicy.</w:t>
      </w:r>
    </w:p>
    <w:tbl>
      <w:tblPr>
        <w:tblW w:w="10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2"/>
        <w:gridCol w:w="28"/>
        <w:gridCol w:w="4710"/>
        <w:gridCol w:w="15"/>
        <w:gridCol w:w="1855"/>
      </w:tblGrid>
      <w:tr w:rsidR="003E020D" w:rsidRPr="00614AEF" w:rsidTr="00F52883">
        <w:tc>
          <w:tcPr>
            <w:tcW w:w="10120" w:type="dxa"/>
            <w:gridSpan w:val="5"/>
          </w:tcPr>
          <w:p w:rsidR="003E020D" w:rsidRPr="008B4F45" w:rsidRDefault="003E020D" w:rsidP="00F528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Poniedziałek</w:t>
            </w:r>
          </w:p>
        </w:tc>
      </w:tr>
      <w:tr w:rsidR="003E020D" w:rsidTr="00F52883">
        <w:tc>
          <w:tcPr>
            <w:tcW w:w="3512" w:type="dxa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Danuta Górny - psycholog</w:t>
            </w:r>
          </w:p>
        </w:tc>
        <w:tc>
          <w:tcPr>
            <w:tcW w:w="4738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pomoc psychologiczna dla dorosłych                     w zakresie problemów związanych                   z uzależnieniami, przemocą, sytuacją kryzysową w rodzinie</w:t>
            </w:r>
          </w:p>
        </w:tc>
        <w:tc>
          <w:tcPr>
            <w:tcW w:w="1870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11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E020D" w:rsidTr="00F52883">
        <w:tc>
          <w:tcPr>
            <w:tcW w:w="3512" w:type="dxa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Marek Tomaszewski – terapeuta uzależnień</w:t>
            </w:r>
          </w:p>
        </w:tc>
        <w:tc>
          <w:tcPr>
            <w:tcW w:w="4738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motywowanie do podjęcia leczenia odwykowego, konsultacje na temat uzależnienia i współuzależnienia od alkoholu, sprawcy przemocy</w:t>
            </w:r>
          </w:p>
        </w:tc>
        <w:tc>
          <w:tcPr>
            <w:tcW w:w="1870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16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E020D" w:rsidRPr="00614AEF" w:rsidTr="00F52883">
        <w:tc>
          <w:tcPr>
            <w:tcW w:w="10120" w:type="dxa"/>
            <w:gridSpan w:val="5"/>
          </w:tcPr>
          <w:p w:rsidR="003E020D" w:rsidRPr="008B4F45" w:rsidRDefault="003E020D" w:rsidP="00F528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Wtorek</w:t>
            </w:r>
          </w:p>
        </w:tc>
      </w:tr>
      <w:tr w:rsidR="003E020D" w:rsidTr="00F52883">
        <w:tc>
          <w:tcPr>
            <w:tcW w:w="3512" w:type="dxa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Danuta Górny - psycholog</w:t>
            </w:r>
          </w:p>
        </w:tc>
        <w:tc>
          <w:tcPr>
            <w:tcW w:w="4738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pomoc psychologiczna dla dorosłych                 w zakresie problemów związanych                         z uzależnieniami, przemocą, sytuacją kryzysową w rodzinie</w:t>
            </w:r>
          </w:p>
        </w:tc>
        <w:tc>
          <w:tcPr>
            <w:tcW w:w="1870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11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E020D" w:rsidTr="00F52883">
        <w:tc>
          <w:tcPr>
            <w:tcW w:w="3512" w:type="dxa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Katarzyna Stempowska – pedagog - terapeuta</w:t>
            </w:r>
          </w:p>
        </w:tc>
        <w:tc>
          <w:tcPr>
            <w:tcW w:w="4738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pomoc psychologiczna dla dorosłych                     i młodzieży w związku z problemem przemocy, uzależnień od narkotyków, zachowaniami ryzykownymi młodzieży, wczesna interwencja profilaktyczna w sytuacji picia alkoholu i używania narkotyków przez dzieci i młodzieży</w:t>
            </w:r>
          </w:p>
        </w:tc>
        <w:tc>
          <w:tcPr>
            <w:tcW w:w="1870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9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E020D" w:rsidTr="00F52883">
        <w:tc>
          <w:tcPr>
            <w:tcW w:w="3512" w:type="dxa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Wojciech Mówiński – radca prawny</w:t>
            </w:r>
          </w:p>
        </w:tc>
        <w:tc>
          <w:tcPr>
            <w:tcW w:w="4738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prawnik (sprawy MKRPA oraz Zespołu Interdyscyplinarnego)</w:t>
            </w:r>
          </w:p>
        </w:tc>
        <w:tc>
          <w:tcPr>
            <w:tcW w:w="1870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16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1. i 3. wtorek miesiąca</w:t>
            </w:r>
          </w:p>
        </w:tc>
      </w:tr>
      <w:tr w:rsidR="003E020D" w:rsidTr="00F52883">
        <w:trPr>
          <w:trHeight w:val="1020"/>
        </w:trPr>
        <w:tc>
          <w:tcPr>
            <w:tcW w:w="3512" w:type="dxa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Marek Duchowski – radca prawny</w:t>
            </w:r>
          </w:p>
        </w:tc>
        <w:tc>
          <w:tcPr>
            <w:tcW w:w="4738" w:type="dxa"/>
            <w:gridSpan w:val="2"/>
          </w:tcPr>
          <w:p w:rsidR="003E020D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prawnik (sprawy MKRPA oraz Zespołu Interdyscyplinarnego)</w:t>
            </w:r>
          </w:p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16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2. i 4. wtorek miesiąca</w:t>
            </w:r>
          </w:p>
        </w:tc>
      </w:tr>
      <w:tr w:rsidR="003E020D" w:rsidTr="00F52883">
        <w:trPr>
          <w:trHeight w:val="450"/>
        </w:trPr>
        <w:tc>
          <w:tcPr>
            <w:tcW w:w="3512" w:type="dxa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Karolina Getka – psycholog</w:t>
            </w:r>
          </w:p>
        </w:tc>
        <w:tc>
          <w:tcPr>
            <w:tcW w:w="4738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B2">
              <w:rPr>
                <w:rFonts w:ascii="Times New Roman" w:hAnsi="Times New Roman" w:cs="Times New Roman"/>
                <w:sz w:val="24"/>
                <w:szCs w:val="24"/>
              </w:rPr>
              <w:t>pomoc psychologiczna i poradnictwo dla dzieci, młodzieży i dorosłych, tj.: pomoc psychologiczn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613B2">
              <w:rPr>
                <w:rFonts w:ascii="Times New Roman" w:hAnsi="Times New Roman" w:cs="Times New Roman"/>
                <w:sz w:val="24"/>
                <w:szCs w:val="24"/>
              </w:rPr>
              <w:t xml:space="preserve"> dla rodziców i dzieci w związku z problemami dzieci, zachowaniami ryzykownymi dzieci</w:t>
            </w:r>
          </w:p>
        </w:tc>
        <w:tc>
          <w:tcPr>
            <w:tcW w:w="1870" w:type="dxa"/>
            <w:gridSpan w:val="2"/>
          </w:tcPr>
          <w:p w:rsidR="003E020D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0D" w:rsidRPr="00614AEF" w:rsidTr="00F52883">
        <w:tc>
          <w:tcPr>
            <w:tcW w:w="10120" w:type="dxa"/>
            <w:gridSpan w:val="5"/>
          </w:tcPr>
          <w:p w:rsidR="003E020D" w:rsidRPr="008B4F45" w:rsidRDefault="003E020D" w:rsidP="00F528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Środa</w:t>
            </w:r>
          </w:p>
        </w:tc>
      </w:tr>
      <w:tr w:rsidR="003E020D" w:rsidTr="00F52883">
        <w:tc>
          <w:tcPr>
            <w:tcW w:w="3512" w:type="dxa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Katarzyna Piątek - psycholog</w:t>
            </w:r>
          </w:p>
        </w:tc>
        <w:tc>
          <w:tcPr>
            <w:tcW w:w="4738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psychologiczna dla rodzin i małżeństw w związku z problemami rodzinnymi, sytuacją kryzysową, wsparcie po ukończonej terapii uzależnień </w:t>
            </w:r>
          </w:p>
        </w:tc>
        <w:tc>
          <w:tcPr>
            <w:tcW w:w="1870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12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E020D" w:rsidTr="00F52883">
        <w:tc>
          <w:tcPr>
            <w:tcW w:w="3512" w:type="dxa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Katarzyna Pisarska – terapeuta uzależnień</w:t>
            </w:r>
          </w:p>
        </w:tc>
        <w:tc>
          <w:tcPr>
            <w:tcW w:w="4738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poradnictwo w zakresie problemów uzależnień od alkoholu, narkotyków i innych substancji psychoaktywnych oraz przemocy w rodzinie</w:t>
            </w:r>
          </w:p>
        </w:tc>
        <w:tc>
          <w:tcPr>
            <w:tcW w:w="1870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15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E020D" w:rsidRPr="00614AEF" w:rsidTr="00F52883">
        <w:trPr>
          <w:trHeight w:val="300"/>
        </w:trPr>
        <w:tc>
          <w:tcPr>
            <w:tcW w:w="10120" w:type="dxa"/>
            <w:gridSpan w:val="5"/>
          </w:tcPr>
          <w:p w:rsidR="003E020D" w:rsidRPr="008B4F45" w:rsidRDefault="003E020D" w:rsidP="00F528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Czwartek</w:t>
            </w:r>
          </w:p>
        </w:tc>
      </w:tr>
      <w:tr w:rsidR="003E020D" w:rsidTr="00F52883">
        <w:trPr>
          <w:trHeight w:val="300"/>
        </w:trPr>
        <w:tc>
          <w:tcPr>
            <w:tcW w:w="3512" w:type="dxa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Łucja Wieczorek – terapeuta uzależnień</w:t>
            </w:r>
          </w:p>
        </w:tc>
        <w:tc>
          <w:tcPr>
            <w:tcW w:w="4738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poradnictwo w zakresie problemów uzależnień</w:t>
            </w:r>
          </w:p>
        </w:tc>
        <w:tc>
          <w:tcPr>
            <w:tcW w:w="1870" w:type="dxa"/>
            <w:gridSpan w:val="2"/>
          </w:tcPr>
          <w:p w:rsidR="003E020D" w:rsidRPr="008B4F45" w:rsidRDefault="003E020D" w:rsidP="00F528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15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E020D" w:rsidTr="00F528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D" w:rsidRPr="00F52883" w:rsidRDefault="003E020D" w:rsidP="00F528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Piątek</w:t>
            </w:r>
          </w:p>
        </w:tc>
      </w:tr>
      <w:tr w:rsidR="003E020D" w:rsidTr="00F528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D" w:rsidRPr="00F52883" w:rsidRDefault="003E020D" w:rsidP="00F528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Paulina Krasowska - psycholog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D" w:rsidRDefault="003E020D" w:rsidP="00F5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B2">
              <w:rPr>
                <w:rFonts w:ascii="Times New Roman" w:hAnsi="Times New Roman" w:cs="Times New Roman"/>
                <w:sz w:val="24"/>
                <w:szCs w:val="24"/>
              </w:rPr>
              <w:t>pomoc psychologiczna i poradnictwo dla dzieci, młodzieży i dorosłych, tj.: pomoc psychologiczn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613B2">
              <w:rPr>
                <w:rFonts w:ascii="Times New Roman" w:hAnsi="Times New Roman" w:cs="Times New Roman"/>
                <w:sz w:val="24"/>
                <w:szCs w:val="24"/>
              </w:rPr>
              <w:t xml:space="preserve"> dla rodziców i dzieci w związku z problemami dzieci, zachowaniami ryzykownymi dzieci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D" w:rsidRDefault="003E020D" w:rsidP="00F5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3E020D" w:rsidRDefault="003E020D" w:rsidP="00221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20D" w:rsidRDefault="003E020D" w:rsidP="00221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dużą liczbę osób potrzebujących wsparcia najlepszym rozwiązaniem jest kontakt z Ośrodkiem Psychoedukacji w celu umówienia terminu konsultacji: tel. </w:t>
      </w:r>
      <w:r w:rsidRPr="001B1255">
        <w:rPr>
          <w:rFonts w:ascii="Times New Roman" w:hAnsi="Times New Roman" w:cs="Times New Roman"/>
          <w:b/>
          <w:bCs/>
          <w:sz w:val="24"/>
          <w:szCs w:val="24"/>
        </w:rPr>
        <w:t>89 649 92 03 lub 89 649 92 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20D" w:rsidRDefault="003E020D" w:rsidP="00221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20D" w:rsidRPr="001B1255" w:rsidRDefault="003E020D" w:rsidP="002211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255">
        <w:rPr>
          <w:rFonts w:ascii="Times New Roman" w:hAnsi="Times New Roman" w:cs="Times New Roman"/>
          <w:b/>
          <w:bCs/>
          <w:sz w:val="24"/>
          <w:szCs w:val="24"/>
        </w:rPr>
        <w:t>Porady i konsultacje udzielane są bezpłatnie, wyłącznie mieszkańcom miasta Iławy.</w:t>
      </w:r>
    </w:p>
    <w:p w:rsidR="003E020D" w:rsidRPr="002D61D2" w:rsidRDefault="003E020D" w:rsidP="002211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020D" w:rsidRPr="002D61D2" w:rsidSect="0095677E">
      <w:headerReference w:type="first" r:id="rId6"/>
      <w:footerReference w:type="first" r:id="rId7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0D" w:rsidRDefault="003E020D" w:rsidP="003548CD">
      <w:pPr>
        <w:spacing w:after="0" w:line="240" w:lineRule="auto"/>
      </w:pPr>
      <w:r>
        <w:separator/>
      </w:r>
    </w:p>
  </w:endnote>
  <w:endnote w:type="continuationSeparator" w:id="0">
    <w:p w:rsidR="003E020D" w:rsidRDefault="003E020D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0D" w:rsidRDefault="003E020D" w:rsidP="00A00CFA">
    <w:pPr>
      <w:pStyle w:val="Footer"/>
      <w:pBdr>
        <w:top w:val="single" w:sz="4" w:space="1" w:color="auto"/>
      </w:pBdr>
      <w:jc w:val="center"/>
    </w:pPr>
    <w:r>
      <w:t>ul. Niepodległości 13, 14-200 Iława</w:t>
    </w:r>
  </w:p>
  <w:p w:rsidR="003E020D" w:rsidRDefault="003E020D" w:rsidP="00A00CFA">
    <w:pPr>
      <w:pStyle w:val="Footer"/>
      <w:jc w:val="center"/>
    </w:pPr>
    <w:r>
      <w:t>tel. 89 649 01 01, fax. 89 649 26 31</w:t>
    </w:r>
  </w:p>
  <w:p w:rsidR="003E020D" w:rsidRDefault="003E020D" w:rsidP="00A00CFA">
    <w:pPr>
      <w:pStyle w:val="Footer"/>
      <w:jc w:val="center"/>
    </w:pPr>
    <w:r>
      <w:t>NIP: 744-000-30-93    REGON: 000524370</w:t>
    </w:r>
  </w:p>
  <w:p w:rsidR="003E020D" w:rsidRDefault="003E020D" w:rsidP="00A00CFA">
    <w:pPr>
      <w:pStyle w:val="Footer"/>
      <w:jc w:val="center"/>
    </w:pPr>
    <w:r>
      <w:t>e-mail: um@umilawa.pl      www.ilawa.pl      BIP: www.bip.umilawa.pl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0D" w:rsidRDefault="003E020D" w:rsidP="003548CD">
      <w:pPr>
        <w:spacing w:after="0" w:line="240" w:lineRule="auto"/>
      </w:pPr>
      <w:r>
        <w:separator/>
      </w:r>
    </w:p>
  </w:footnote>
  <w:footnote w:type="continuationSeparator" w:id="0">
    <w:p w:rsidR="003E020D" w:rsidRDefault="003E020D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0D" w:rsidRDefault="003E020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140.25pt;height:78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8CD"/>
    <w:rsid w:val="000E4861"/>
    <w:rsid w:val="001B1255"/>
    <w:rsid w:val="0022110F"/>
    <w:rsid w:val="002D61D2"/>
    <w:rsid w:val="003548CD"/>
    <w:rsid w:val="003E020D"/>
    <w:rsid w:val="00464393"/>
    <w:rsid w:val="00506FA1"/>
    <w:rsid w:val="00510868"/>
    <w:rsid w:val="00516531"/>
    <w:rsid w:val="00540046"/>
    <w:rsid w:val="005570F1"/>
    <w:rsid w:val="00603E4F"/>
    <w:rsid w:val="00614AEF"/>
    <w:rsid w:val="0062788B"/>
    <w:rsid w:val="0063434B"/>
    <w:rsid w:val="00725458"/>
    <w:rsid w:val="007613B2"/>
    <w:rsid w:val="00843609"/>
    <w:rsid w:val="008B4F45"/>
    <w:rsid w:val="008B6F8D"/>
    <w:rsid w:val="009228AE"/>
    <w:rsid w:val="0095677E"/>
    <w:rsid w:val="00964BD6"/>
    <w:rsid w:val="00965150"/>
    <w:rsid w:val="009675DB"/>
    <w:rsid w:val="009744DC"/>
    <w:rsid w:val="009C7C09"/>
    <w:rsid w:val="00A00CFA"/>
    <w:rsid w:val="00C020E7"/>
    <w:rsid w:val="00C35B9B"/>
    <w:rsid w:val="00C52F3D"/>
    <w:rsid w:val="00C72755"/>
    <w:rsid w:val="00CB1A05"/>
    <w:rsid w:val="00D47628"/>
    <w:rsid w:val="00DB4ECF"/>
    <w:rsid w:val="00DE74EA"/>
    <w:rsid w:val="00E27CFE"/>
    <w:rsid w:val="00F271D3"/>
    <w:rsid w:val="00F46192"/>
    <w:rsid w:val="00F52883"/>
    <w:rsid w:val="00F7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8CD"/>
  </w:style>
  <w:style w:type="paragraph" w:styleId="Footer">
    <w:name w:val="footer"/>
    <w:basedOn w:val="Normal"/>
    <w:link w:val="FooterChar"/>
    <w:uiPriority w:val="99"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8CD"/>
  </w:style>
  <w:style w:type="paragraph" w:styleId="BalloonText">
    <w:name w:val="Balloon Text"/>
    <w:basedOn w:val="Normal"/>
    <w:link w:val="BalloonTextChar"/>
    <w:uiPriority w:val="99"/>
    <w:semiHidden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8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3548CD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548CD"/>
    <w:rPr>
      <w:rFonts w:eastAsia="Times New Roman"/>
      <w:sz w:val="22"/>
      <w:szCs w:val="22"/>
      <w:lang w:val="pl-PL" w:eastAsia="en-US"/>
    </w:rPr>
  </w:style>
  <w:style w:type="table" w:styleId="TableGrid">
    <w:name w:val="Table Grid"/>
    <w:basedOn w:val="TableNormal"/>
    <w:uiPriority w:val="99"/>
    <w:locked/>
    <w:rsid w:val="002D61D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369</Words>
  <Characters>2216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Informacyjno – Konsultacyjny dla osób potrzebujących pomocy</dc:title>
  <dc:subject/>
  <dc:creator>akasiulajtis</dc:creator>
  <cp:keywords/>
  <dc:description/>
  <cp:lastModifiedBy>alapinska</cp:lastModifiedBy>
  <cp:revision>4</cp:revision>
  <dcterms:created xsi:type="dcterms:W3CDTF">2022-02-01T09:10:00Z</dcterms:created>
  <dcterms:modified xsi:type="dcterms:W3CDTF">2022-02-01T10:13:00Z</dcterms:modified>
</cp:coreProperties>
</file>