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24" w:rsidRDefault="00840324" w:rsidP="00B94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Organizacje Pozarządowe</w:t>
      </w:r>
    </w:p>
    <w:p w:rsidR="00840324" w:rsidRDefault="00840324" w:rsidP="00B942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840324" w:rsidRDefault="00840324" w:rsidP="00B942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0324" w:rsidRPr="001F67BC" w:rsidRDefault="00840324" w:rsidP="001F67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F67B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Działania na rzecz organizacji pozarządowych w Ośrodku Psychoedukacji, Profilaktyki Uzależnień i Pomocy Rodzinie w Iławie:</w:t>
      </w:r>
    </w:p>
    <w:p w:rsidR="00840324" w:rsidRDefault="00840324" w:rsidP="001F67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udostępnianie pomieszczeń,</w:t>
      </w:r>
    </w:p>
    <w:p w:rsidR="00840324" w:rsidRDefault="00840324" w:rsidP="001F67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organizowanie cyklicznych spotkań z przedstawicielami samorządu,</w:t>
      </w:r>
    </w:p>
    <w:p w:rsidR="00840324" w:rsidRDefault="00840324" w:rsidP="001F67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organizowanie konsultacji, szkoleń i spotkań celem podniesienia wiedzy                            i umiejętności osób z organizacji pozarządowych,</w:t>
      </w:r>
    </w:p>
    <w:p w:rsidR="00840324" w:rsidRDefault="00840324" w:rsidP="001F67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pomoc merytoryczna przy pisaniu projektów do konkursów ogólnopolskich, wojewódzkich, powiatowych.</w:t>
      </w:r>
    </w:p>
    <w:p w:rsidR="00840324" w:rsidRDefault="00840324" w:rsidP="001F6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0324" w:rsidRDefault="00840324" w:rsidP="001F6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Dyżury Stowarzyszeń:</w:t>
      </w:r>
    </w:p>
    <w:p w:rsidR="00840324" w:rsidRDefault="00840324" w:rsidP="001F6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leGrid"/>
        <w:tblW w:w="0" w:type="auto"/>
        <w:tblInd w:w="-68" w:type="dxa"/>
        <w:tblLook w:val="01E0"/>
      </w:tblPr>
      <w:tblGrid>
        <w:gridCol w:w="5130"/>
        <w:gridCol w:w="2310"/>
        <w:gridCol w:w="1781"/>
      </w:tblGrid>
      <w:tr w:rsidR="00840324" w:rsidTr="0080538F">
        <w:tc>
          <w:tcPr>
            <w:tcW w:w="9221" w:type="dxa"/>
            <w:gridSpan w:val="3"/>
          </w:tcPr>
          <w:p w:rsidR="00840324" w:rsidRPr="0080538F" w:rsidRDefault="00840324" w:rsidP="0087517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053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Środa:</w:t>
            </w:r>
          </w:p>
        </w:tc>
      </w:tr>
      <w:tr w:rsidR="00840324" w:rsidTr="0080538F">
        <w:tc>
          <w:tcPr>
            <w:tcW w:w="5130" w:type="dxa"/>
          </w:tcPr>
          <w:p w:rsidR="00840324" w:rsidRDefault="00840324" w:rsidP="0087517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Towarzystwo Przyjaciół Dzieci</w:t>
            </w:r>
          </w:p>
        </w:tc>
        <w:tc>
          <w:tcPr>
            <w:tcW w:w="2310" w:type="dxa"/>
          </w:tcPr>
          <w:p w:rsidR="00840324" w:rsidRDefault="00840324" w:rsidP="0087517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89 649 92 00</w:t>
            </w:r>
          </w:p>
        </w:tc>
        <w:tc>
          <w:tcPr>
            <w:tcW w:w="1781" w:type="dxa"/>
          </w:tcPr>
          <w:p w:rsidR="00840324" w:rsidRPr="0080538F" w:rsidRDefault="00840324" w:rsidP="0087517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- 15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840324" w:rsidTr="0080538F">
        <w:tc>
          <w:tcPr>
            <w:tcW w:w="5130" w:type="dxa"/>
          </w:tcPr>
          <w:p w:rsidR="00840324" w:rsidRDefault="00840324" w:rsidP="0087517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Iławski Klub „Amazonki”</w:t>
            </w:r>
          </w:p>
        </w:tc>
        <w:tc>
          <w:tcPr>
            <w:tcW w:w="2310" w:type="dxa"/>
          </w:tcPr>
          <w:p w:rsidR="00840324" w:rsidRDefault="00840324" w:rsidP="0087517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89 649 92 00</w:t>
            </w:r>
          </w:p>
        </w:tc>
        <w:tc>
          <w:tcPr>
            <w:tcW w:w="1781" w:type="dxa"/>
          </w:tcPr>
          <w:p w:rsidR="00840324" w:rsidRDefault="00840324" w:rsidP="0087517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- 17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840324" w:rsidTr="0080538F">
        <w:tc>
          <w:tcPr>
            <w:tcW w:w="9221" w:type="dxa"/>
            <w:gridSpan w:val="3"/>
          </w:tcPr>
          <w:p w:rsidR="00840324" w:rsidRPr="0080538F" w:rsidRDefault="00840324" w:rsidP="0087517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053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Czwartek:</w:t>
            </w:r>
          </w:p>
        </w:tc>
      </w:tr>
      <w:tr w:rsidR="00840324" w:rsidTr="0080538F">
        <w:tc>
          <w:tcPr>
            <w:tcW w:w="5130" w:type="dxa"/>
          </w:tcPr>
          <w:p w:rsidR="00840324" w:rsidRDefault="00840324" w:rsidP="0087517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Towarzystwo Przyjaciół Dzieci</w:t>
            </w:r>
          </w:p>
        </w:tc>
        <w:tc>
          <w:tcPr>
            <w:tcW w:w="2310" w:type="dxa"/>
          </w:tcPr>
          <w:p w:rsidR="00840324" w:rsidRDefault="00840324" w:rsidP="0087517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89 649 92 00</w:t>
            </w:r>
          </w:p>
        </w:tc>
        <w:tc>
          <w:tcPr>
            <w:tcW w:w="1781" w:type="dxa"/>
          </w:tcPr>
          <w:p w:rsidR="00840324" w:rsidRDefault="00840324" w:rsidP="0087517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- 17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840324" w:rsidTr="0080538F">
        <w:tc>
          <w:tcPr>
            <w:tcW w:w="5130" w:type="dxa"/>
          </w:tcPr>
          <w:p w:rsidR="00840324" w:rsidRDefault="00840324" w:rsidP="0087517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Iławskie Towarzystwo Wędkarskie</w:t>
            </w:r>
          </w:p>
        </w:tc>
        <w:tc>
          <w:tcPr>
            <w:tcW w:w="2310" w:type="dxa"/>
          </w:tcPr>
          <w:p w:rsidR="00840324" w:rsidRDefault="00840324" w:rsidP="0087517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89 649 92 00</w:t>
            </w:r>
          </w:p>
        </w:tc>
        <w:tc>
          <w:tcPr>
            <w:tcW w:w="1781" w:type="dxa"/>
          </w:tcPr>
          <w:p w:rsidR="00840324" w:rsidRDefault="00840324" w:rsidP="0087517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- 18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840324" w:rsidTr="0080538F">
        <w:tc>
          <w:tcPr>
            <w:tcW w:w="9221" w:type="dxa"/>
            <w:gridSpan w:val="3"/>
          </w:tcPr>
          <w:p w:rsidR="00840324" w:rsidRPr="0080538F" w:rsidRDefault="00840324" w:rsidP="0087517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053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Piątek:</w:t>
            </w:r>
          </w:p>
        </w:tc>
      </w:tr>
      <w:tr w:rsidR="00840324" w:rsidTr="0080538F">
        <w:tc>
          <w:tcPr>
            <w:tcW w:w="5130" w:type="dxa"/>
          </w:tcPr>
          <w:p w:rsidR="00840324" w:rsidRDefault="00840324" w:rsidP="0087517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Związek Kombatantów RP i byłych więźniów politycznych Koło M-G w Iławie</w:t>
            </w:r>
          </w:p>
        </w:tc>
        <w:tc>
          <w:tcPr>
            <w:tcW w:w="2310" w:type="dxa"/>
          </w:tcPr>
          <w:p w:rsidR="00840324" w:rsidRDefault="00840324" w:rsidP="0087517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89 649 92 00</w:t>
            </w:r>
          </w:p>
        </w:tc>
        <w:tc>
          <w:tcPr>
            <w:tcW w:w="1781" w:type="dxa"/>
          </w:tcPr>
          <w:p w:rsidR="00840324" w:rsidRDefault="00840324" w:rsidP="0087517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- 13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</w:tbl>
    <w:p w:rsidR="00840324" w:rsidRDefault="00840324" w:rsidP="001F6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840324" w:rsidSect="0095677E">
      <w:headerReference w:type="first" r:id="rId7"/>
      <w:footerReference w:type="first" r:id="rId8"/>
      <w:pgSz w:w="11906" w:h="16838"/>
      <w:pgMar w:top="2269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324" w:rsidRDefault="00840324" w:rsidP="003548CD">
      <w:pPr>
        <w:spacing w:after="0" w:line="240" w:lineRule="auto"/>
      </w:pPr>
      <w:r>
        <w:separator/>
      </w:r>
    </w:p>
  </w:endnote>
  <w:endnote w:type="continuationSeparator" w:id="0">
    <w:p w:rsidR="00840324" w:rsidRDefault="00840324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24" w:rsidRDefault="00840324" w:rsidP="00A00CFA">
    <w:pPr>
      <w:pStyle w:val="Footer"/>
      <w:pBdr>
        <w:top w:val="single" w:sz="4" w:space="1" w:color="auto"/>
      </w:pBdr>
      <w:jc w:val="center"/>
    </w:pPr>
    <w:r>
      <w:t>ul. Niepodległości 13, 14-200 Iława</w:t>
    </w:r>
  </w:p>
  <w:p w:rsidR="00840324" w:rsidRDefault="00840324" w:rsidP="00A00CFA">
    <w:pPr>
      <w:pStyle w:val="Footer"/>
      <w:jc w:val="center"/>
    </w:pPr>
    <w:r>
      <w:t>tel. 89 649 01 01, fax. 89 649 26 31</w:t>
    </w:r>
  </w:p>
  <w:p w:rsidR="00840324" w:rsidRDefault="00840324" w:rsidP="00A00CFA">
    <w:pPr>
      <w:pStyle w:val="Footer"/>
      <w:jc w:val="center"/>
    </w:pPr>
    <w:r>
      <w:t>NIP: 744-000-30-93    REGON: 000524370</w:t>
    </w:r>
  </w:p>
  <w:p w:rsidR="00840324" w:rsidRDefault="00840324" w:rsidP="00A00CFA">
    <w:pPr>
      <w:pStyle w:val="Footer"/>
      <w:jc w:val="center"/>
    </w:pPr>
    <w:r>
      <w:t>e-mail: um@umilawa.pl      www.ilawa.pl      BIP: www.bip.umilawa.pl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324" w:rsidRDefault="00840324" w:rsidP="003548CD">
      <w:pPr>
        <w:spacing w:after="0" w:line="240" w:lineRule="auto"/>
      </w:pPr>
      <w:r>
        <w:separator/>
      </w:r>
    </w:p>
  </w:footnote>
  <w:footnote w:type="continuationSeparator" w:id="0">
    <w:p w:rsidR="00840324" w:rsidRDefault="00840324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24" w:rsidRDefault="00840324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26" type="#_x0000_t75" style="width:140.25pt;height:7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015"/>
    <w:multiLevelType w:val="hybridMultilevel"/>
    <w:tmpl w:val="3F88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6AF2CDA"/>
    <w:multiLevelType w:val="hybridMultilevel"/>
    <w:tmpl w:val="E9283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8CD"/>
    <w:rsid w:val="000E4861"/>
    <w:rsid w:val="001A478E"/>
    <w:rsid w:val="001B1255"/>
    <w:rsid w:val="001F67BC"/>
    <w:rsid w:val="0022110F"/>
    <w:rsid w:val="002D61D2"/>
    <w:rsid w:val="003548CD"/>
    <w:rsid w:val="0041455A"/>
    <w:rsid w:val="00464393"/>
    <w:rsid w:val="00506FA1"/>
    <w:rsid w:val="00510868"/>
    <w:rsid w:val="00516531"/>
    <w:rsid w:val="00531D87"/>
    <w:rsid w:val="005570F1"/>
    <w:rsid w:val="00614AEF"/>
    <w:rsid w:val="0062788B"/>
    <w:rsid w:val="0063434B"/>
    <w:rsid w:val="00725458"/>
    <w:rsid w:val="007E6D2A"/>
    <w:rsid w:val="0080538F"/>
    <w:rsid w:val="00840324"/>
    <w:rsid w:val="00843609"/>
    <w:rsid w:val="00875170"/>
    <w:rsid w:val="008B4F45"/>
    <w:rsid w:val="008B6F8D"/>
    <w:rsid w:val="008E1CF4"/>
    <w:rsid w:val="009228AE"/>
    <w:rsid w:val="0095677E"/>
    <w:rsid w:val="00964BD6"/>
    <w:rsid w:val="00965150"/>
    <w:rsid w:val="009675DB"/>
    <w:rsid w:val="009744DC"/>
    <w:rsid w:val="009C7C09"/>
    <w:rsid w:val="00A00CFA"/>
    <w:rsid w:val="00B9428F"/>
    <w:rsid w:val="00BC5957"/>
    <w:rsid w:val="00C52F3D"/>
    <w:rsid w:val="00C72755"/>
    <w:rsid w:val="00CB1A05"/>
    <w:rsid w:val="00D05E6E"/>
    <w:rsid w:val="00D47628"/>
    <w:rsid w:val="00DB4ECF"/>
    <w:rsid w:val="00DE74EA"/>
    <w:rsid w:val="00E27CFE"/>
    <w:rsid w:val="00F271D3"/>
    <w:rsid w:val="00F46192"/>
    <w:rsid w:val="00F7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48CD"/>
  </w:style>
  <w:style w:type="paragraph" w:styleId="Footer">
    <w:name w:val="footer"/>
    <w:basedOn w:val="Normal"/>
    <w:link w:val="FooterChar"/>
    <w:uiPriority w:val="99"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48CD"/>
  </w:style>
  <w:style w:type="paragraph" w:styleId="BalloonText">
    <w:name w:val="Balloon Text"/>
    <w:basedOn w:val="Normal"/>
    <w:link w:val="BalloonTextChar"/>
    <w:uiPriority w:val="99"/>
    <w:semiHidden/>
    <w:rsid w:val="0035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8C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3548CD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548CD"/>
    <w:rPr>
      <w:rFonts w:eastAsia="Times New Roman"/>
      <w:sz w:val="22"/>
      <w:szCs w:val="22"/>
      <w:lang w:val="pl-PL" w:eastAsia="en-US"/>
    </w:rPr>
  </w:style>
  <w:style w:type="table" w:styleId="TableGrid">
    <w:name w:val="Table Grid"/>
    <w:basedOn w:val="TableNormal"/>
    <w:uiPriority w:val="99"/>
    <w:locked/>
    <w:rsid w:val="002D61D2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428F"/>
    <w:pPr>
      <w:spacing w:after="160" w:line="25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8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133</Words>
  <Characters>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Informacyjno – Konsultacyjny dla osób potrzebujących pomocy</dc:title>
  <dc:subject/>
  <dc:creator>akasiulajtis</dc:creator>
  <cp:keywords/>
  <dc:description/>
  <cp:lastModifiedBy>alapinska</cp:lastModifiedBy>
  <cp:revision>4</cp:revision>
  <dcterms:created xsi:type="dcterms:W3CDTF">2022-02-01T09:15:00Z</dcterms:created>
  <dcterms:modified xsi:type="dcterms:W3CDTF">2022-02-01T09:36:00Z</dcterms:modified>
</cp:coreProperties>
</file>