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0" w:rsidRPr="00C4681E" w:rsidRDefault="00C868B0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868B0" w:rsidRPr="00C4681E" w:rsidRDefault="00C868B0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868B0" w:rsidRPr="00504263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868B0" w:rsidRPr="00C4681E" w:rsidRDefault="00C868B0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868B0" w:rsidRPr="00C4681E" w:rsidRDefault="00C868B0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C868B0" w:rsidRPr="00C4681E" w:rsidRDefault="00C868B0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C868B0" w:rsidRPr="00C4681E" w:rsidRDefault="00C868B0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C868B0" w:rsidRPr="00C4681E" w:rsidRDefault="00C868B0" w:rsidP="00AE0E55">
      <w:pPr>
        <w:autoSpaceDE w:val="0"/>
        <w:autoSpaceDN w:val="0"/>
        <w:adjustRightInd w:val="0"/>
        <w:spacing w:line="276" w:lineRule="auto"/>
        <w:jc w:val="center"/>
      </w:pPr>
    </w:p>
    <w:p w:rsidR="00C868B0" w:rsidRPr="00C4681E" w:rsidRDefault="00C868B0" w:rsidP="00AE0E55">
      <w:pPr>
        <w:autoSpaceDE w:val="0"/>
        <w:autoSpaceDN w:val="0"/>
        <w:adjustRightInd w:val="0"/>
        <w:spacing w:line="276" w:lineRule="auto"/>
        <w:jc w:val="center"/>
      </w:pPr>
    </w:p>
    <w:p w:rsidR="00C868B0" w:rsidRPr="00C4681E" w:rsidRDefault="00C868B0" w:rsidP="00AE0E55">
      <w:pPr>
        <w:autoSpaceDE w:val="0"/>
        <w:autoSpaceDN w:val="0"/>
        <w:adjustRightInd w:val="0"/>
        <w:spacing w:line="276" w:lineRule="auto"/>
        <w:jc w:val="center"/>
      </w:pP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C868B0" w:rsidRPr="00C4681E" w:rsidRDefault="00C868B0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C868B0" w:rsidRDefault="00C868B0" w:rsidP="00A1792C">
      <w:pPr>
        <w:spacing w:line="276" w:lineRule="auto"/>
        <w:rPr>
          <w:snapToGrid w:val="0"/>
        </w:rPr>
      </w:pPr>
    </w:p>
    <w:p w:rsidR="00C868B0" w:rsidRPr="00C4681E" w:rsidRDefault="00C868B0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C868B0" w:rsidRDefault="00C868B0" w:rsidP="00434449">
      <w:pPr>
        <w:autoSpaceDE w:val="0"/>
        <w:autoSpaceDN w:val="0"/>
        <w:adjustRightInd w:val="0"/>
        <w:spacing w:line="276" w:lineRule="auto"/>
        <w:jc w:val="both"/>
      </w:pP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C868B0" w:rsidRPr="00C4681E" w:rsidRDefault="00C868B0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868B0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C868B0" w:rsidRPr="006E3469" w:rsidRDefault="00C868B0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868B0" w:rsidRDefault="00C868B0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C868B0" w:rsidRPr="006E3469" w:rsidRDefault="00C868B0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C868B0" w:rsidRPr="00C4681E" w:rsidRDefault="00C868B0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C868B0" w:rsidRPr="00C4681E" w:rsidRDefault="00C868B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C868B0" w:rsidRDefault="00C868B0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C868B0" w:rsidRPr="00C4681E" w:rsidRDefault="00C868B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C868B0" w:rsidRPr="00C4681E" w:rsidRDefault="00C868B0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C868B0" w:rsidRPr="00C4681E" w:rsidRDefault="00C868B0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C868B0" w:rsidRPr="00C4681E" w:rsidRDefault="00C868B0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C868B0" w:rsidRPr="00C4681E" w:rsidRDefault="00C868B0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C868B0" w:rsidRPr="00C4681E" w:rsidRDefault="00C868B0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C868B0" w:rsidRPr="00C4681E" w:rsidRDefault="00C868B0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C868B0" w:rsidRPr="00C4681E" w:rsidRDefault="00C868B0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C868B0" w:rsidRPr="00C4681E" w:rsidRDefault="00C868B0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C868B0" w:rsidRDefault="00C868B0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C868B0" w:rsidRPr="00C4681E" w:rsidRDefault="00C868B0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C868B0" w:rsidRDefault="00C868B0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C868B0" w:rsidRPr="00C4681E" w:rsidRDefault="00C868B0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C868B0" w:rsidRPr="00C4681E" w:rsidRDefault="00C868B0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C868B0" w:rsidRPr="00C4681E" w:rsidRDefault="00C868B0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C868B0" w:rsidRPr="00C4681E" w:rsidRDefault="00C868B0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C868B0" w:rsidRPr="00C4681E" w:rsidRDefault="00C868B0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C868B0" w:rsidRPr="00C4681E" w:rsidRDefault="00C868B0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C868B0" w:rsidRPr="00C4681E" w:rsidRDefault="00C868B0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C868B0" w:rsidRPr="00C4681E" w:rsidRDefault="00C868B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C868B0" w:rsidRPr="00C4681E" w:rsidRDefault="00C868B0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C868B0" w:rsidRPr="00C4681E" w:rsidRDefault="00C868B0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C868B0" w:rsidRPr="00C4681E" w:rsidRDefault="00C868B0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C868B0" w:rsidRPr="00C4681E" w:rsidRDefault="00C868B0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C868B0" w:rsidRPr="00C4681E" w:rsidRDefault="00C868B0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C868B0" w:rsidRPr="00C4681E" w:rsidRDefault="00C868B0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C868B0" w:rsidRPr="00C4681E" w:rsidRDefault="00C868B0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C868B0" w:rsidRPr="00C4681E" w:rsidRDefault="00C868B0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C868B0" w:rsidRPr="00C4681E" w:rsidRDefault="00C868B0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C868B0" w:rsidRPr="00C4681E" w:rsidRDefault="00C868B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C868B0" w:rsidRPr="00C4681E" w:rsidRDefault="00C868B0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C868B0" w:rsidRPr="00C4681E" w:rsidRDefault="00C868B0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C868B0" w:rsidRPr="00C4681E" w:rsidRDefault="00C868B0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C868B0" w:rsidRPr="00C4681E" w:rsidRDefault="00C868B0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C868B0" w:rsidRPr="00C4681E" w:rsidRDefault="00C868B0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C868B0" w:rsidRPr="00C4681E" w:rsidRDefault="00C868B0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C868B0" w:rsidRPr="00C4681E" w:rsidRDefault="00C868B0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C868B0" w:rsidRPr="00C4681E" w:rsidRDefault="00C868B0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C868B0" w:rsidRPr="00C4681E" w:rsidRDefault="00C868B0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C868B0" w:rsidRPr="00C4681E" w:rsidRDefault="00C868B0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C868B0" w:rsidRPr="00C4681E" w:rsidRDefault="00C868B0" w:rsidP="00FE4596">
      <w:pPr>
        <w:spacing w:line="276" w:lineRule="auto"/>
        <w:ind w:left="284" w:hanging="284"/>
        <w:jc w:val="both"/>
      </w:pPr>
    </w:p>
    <w:p w:rsidR="00C868B0" w:rsidRPr="00C4681E" w:rsidRDefault="00C868B0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C868B0" w:rsidRPr="00C4681E" w:rsidRDefault="00C868B0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C868B0" w:rsidRPr="00C4681E" w:rsidRDefault="00C868B0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C868B0" w:rsidRPr="00C4681E" w:rsidRDefault="00C868B0" w:rsidP="00EA4658">
      <w:pPr>
        <w:tabs>
          <w:tab w:val="left" w:pos="0"/>
        </w:tabs>
        <w:spacing w:line="276" w:lineRule="auto"/>
        <w:jc w:val="both"/>
      </w:pPr>
    </w:p>
    <w:p w:rsidR="00C868B0" w:rsidRPr="00C4681E" w:rsidRDefault="00C868B0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C868B0" w:rsidRPr="00C4681E" w:rsidRDefault="00C868B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C868B0" w:rsidRPr="00C4681E" w:rsidRDefault="00C868B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C868B0" w:rsidRPr="00C4681E" w:rsidRDefault="00C868B0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C868B0" w:rsidRPr="00C4681E" w:rsidRDefault="00C868B0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C868B0" w:rsidRPr="00C4681E" w:rsidRDefault="00C868B0" w:rsidP="00837774">
      <w:pPr>
        <w:spacing w:line="276" w:lineRule="auto"/>
        <w:ind w:left="567"/>
        <w:jc w:val="both"/>
      </w:pPr>
      <w:r w:rsidRPr="00C4681E">
        <w:t>w tym:</w:t>
      </w:r>
    </w:p>
    <w:p w:rsidR="00C868B0" w:rsidRPr="00C4681E" w:rsidRDefault="00C868B0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C868B0" w:rsidRPr="00C4681E" w:rsidRDefault="00C868B0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C868B0" w:rsidRPr="00C4681E" w:rsidRDefault="00C868B0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C868B0" w:rsidRPr="00C4681E" w:rsidRDefault="00C868B0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C868B0" w:rsidRPr="00C4681E" w:rsidRDefault="00C868B0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C868B0" w:rsidRPr="00C4681E" w:rsidRDefault="00C868B0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C868B0" w:rsidRPr="00C4681E" w:rsidRDefault="00C868B0" w:rsidP="00B627FC">
      <w:pPr>
        <w:spacing w:line="276" w:lineRule="auto"/>
        <w:ind w:left="540"/>
        <w:jc w:val="both"/>
      </w:pPr>
    </w:p>
    <w:p w:rsidR="00C868B0" w:rsidRPr="00C4681E" w:rsidRDefault="00C868B0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C868B0" w:rsidRPr="00C4681E" w:rsidRDefault="00C868B0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C868B0" w:rsidRPr="00C4681E" w:rsidRDefault="00C868B0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C868B0" w:rsidRPr="00C4681E" w:rsidRDefault="00C868B0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C868B0" w:rsidRDefault="00C868B0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C868B0" w:rsidRPr="00C4681E" w:rsidRDefault="00C868B0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C868B0" w:rsidRPr="00C4681E" w:rsidRDefault="00C868B0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C868B0" w:rsidRPr="00C4681E" w:rsidRDefault="00C868B0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C868B0" w:rsidRPr="00C4681E" w:rsidRDefault="00C868B0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C868B0" w:rsidRPr="00C4681E" w:rsidRDefault="00C868B0" w:rsidP="00B766FC">
      <w:pPr>
        <w:spacing w:line="276" w:lineRule="auto"/>
        <w:jc w:val="center"/>
        <w:rPr>
          <w:b/>
        </w:rPr>
      </w:pPr>
    </w:p>
    <w:p w:rsidR="00C868B0" w:rsidRPr="00C4681E" w:rsidRDefault="00C868B0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C868B0" w:rsidRPr="00C4681E" w:rsidRDefault="00C868B0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C868B0" w:rsidRPr="00C4681E" w:rsidRDefault="00C868B0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C868B0" w:rsidRPr="00C4681E" w:rsidRDefault="00C868B0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C868B0" w:rsidRPr="00C4681E" w:rsidRDefault="00C868B0" w:rsidP="007C3DF6">
      <w:pPr>
        <w:spacing w:line="276" w:lineRule="auto"/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C868B0" w:rsidRPr="00C4681E" w:rsidRDefault="00C868B0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C868B0" w:rsidRPr="00C4681E" w:rsidRDefault="00C868B0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C868B0" w:rsidRPr="00C4681E" w:rsidRDefault="00C868B0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C868B0" w:rsidRPr="00C4681E" w:rsidRDefault="00C868B0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C868B0" w:rsidRPr="00C4681E" w:rsidRDefault="00C868B0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C868B0" w:rsidRDefault="00C868B0" w:rsidP="00837774">
      <w:pPr>
        <w:spacing w:line="276" w:lineRule="auto"/>
        <w:rPr>
          <w:b/>
        </w:rPr>
      </w:pPr>
    </w:p>
    <w:p w:rsidR="00C868B0" w:rsidRPr="00C4681E" w:rsidRDefault="00C868B0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C868B0" w:rsidRPr="00C4681E" w:rsidRDefault="00C868B0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C868B0" w:rsidRPr="00C4681E" w:rsidRDefault="00C868B0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C868B0" w:rsidRPr="00C4681E" w:rsidRDefault="00C868B0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C868B0" w:rsidRPr="00C4681E" w:rsidRDefault="00C868B0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C868B0" w:rsidRPr="00C4681E" w:rsidRDefault="00C868B0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C868B0" w:rsidRPr="00C4681E" w:rsidRDefault="00C868B0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C868B0" w:rsidRPr="00C4681E" w:rsidRDefault="00C868B0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C868B0" w:rsidRPr="00C4681E" w:rsidRDefault="00C868B0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C868B0" w:rsidRDefault="00C868B0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C868B0" w:rsidRDefault="00C868B0" w:rsidP="00434449">
      <w:pPr>
        <w:spacing w:line="276" w:lineRule="auto"/>
        <w:jc w:val="center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C868B0" w:rsidRPr="00C4681E" w:rsidRDefault="00C868B0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C868B0" w:rsidRPr="00C4681E" w:rsidRDefault="00C868B0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C868B0" w:rsidRPr="00C4681E" w:rsidRDefault="00C868B0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C868B0" w:rsidRPr="00C4681E" w:rsidRDefault="00C868B0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C868B0" w:rsidRPr="00C4681E" w:rsidRDefault="00C868B0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C868B0" w:rsidRPr="00C4681E" w:rsidRDefault="00C868B0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C868B0" w:rsidRPr="00C4681E" w:rsidRDefault="00C868B0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C868B0" w:rsidRDefault="00C868B0" w:rsidP="003D3192">
      <w:pPr>
        <w:spacing w:line="276" w:lineRule="auto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C868B0" w:rsidRPr="00C4681E" w:rsidRDefault="00C868B0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C868B0" w:rsidRPr="00C4681E" w:rsidRDefault="00C868B0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C868B0" w:rsidRPr="00C4681E" w:rsidRDefault="00C868B0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C868B0" w:rsidRPr="00C4681E" w:rsidRDefault="00C868B0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C868B0" w:rsidRPr="00C4681E" w:rsidRDefault="00C868B0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C868B0" w:rsidRPr="00C4681E" w:rsidRDefault="00C868B0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C868B0" w:rsidRPr="00B828EC" w:rsidRDefault="00C868B0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C868B0" w:rsidRPr="00B828EC" w:rsidRDefault="00C868B0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C868B0" w:rsidRPr="00C4681E" w:rsidRDefault="00C868B0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C868B0" w:rsidRPr="00C4681E" w:rsidRDefault="00C868B0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C868B0" w:rsidRPr="00C4681E" w:rsidRDefault="00C868B0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C868B0" w:rsidRPr="00C4681E" w:rsidRDefault="00C868B0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C868B0" w:rsidRPr="00C4681E" w:rsidRDefault="00C868B0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C868B0" w:rsidRPr="00AB24B0" w:rsidRDefault="00C868B0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C868B0" w:rsidRPr="00C4681E" w:rsidRDefault="00C868B0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C868B0" w:rsidRPr="00C4681E" w:rsidRDefault="00C868B0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C868B0" w:rsidRPr="00C4681E" w:rsidRDefault="00C868B0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C868B0" w:rsidRPr="00C4681E" w:rsidRDefault="00C868B0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C868B0" w:rsidRPr="00C4681E" w:rsidRDefault="00C868B0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C868B0" w:rsidRPr="00C4681E" w:rsidRDefault="00C868B0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C868B0" w:rsidRPr="00C4681E" w:rsidRDefault="00C868B0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C868B0" w:rsidRPr="00C4681E" w:rsidRDefault="00C868B0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C868B0" w:rsidRPr="00C4681E" w:rsidRDefault="00C868B0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C868B0" w:rsidRPr="00C4681E" w:rsidRDefault="00C868B0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C868B0" w:rsidRPr="00C4681E" w:rsidRDefault="00C868B0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C868B0" w:rsidRPr="00C4681E" w:rsidRDefault="00C868B0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C868B0" w:rsidRPr="00C4681E" w:rsidRDefault="00C868B0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C868B0" w:rsidRPr="00C4681E" w:rsidRDefault="00C868B0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868B0" w:rsidRPr="00C4681E" w:rsidRDefault="00C868B0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C868B0" w:rsidRDefault="00C868B0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C868B0" w:rsidRPr="00C4681E" w:rsidRDefault="00C868B0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C868B0" w:rsidRPr="00C4681E" w:rsidRDefault="00C868B0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C868B0" w:rsidRPr="00C4681E" w:rsidRDefault="00C868B0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C868B0" w:rsidRPr="00C4681E" w:rsidRDefault="00C868B0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C868B0" w:rsidRPr="00C4681E" w:rsidRDefault="00C868B0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C868B0" w:rsidRPr="00C4681E" w:rsidRDefault="00C868B0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C868B0" w:rsidRPr="00C4681E" w:rsidRDefault="00C868B0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C868B0" w:rsidRPr="00C4681E" w:rsidRDefault="00C868B0" w:rsidP="0034565E">
      <w:pPr>
        <w:spacing w:line="276" w:lineRule="auto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C868B0" w:rsidRPr="00C4681E" w:rsidRDefault="00C868B0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C868B0" w:rsidRPr="00C4681E" w:rsidRDefault="00C868B0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C868B0" w:rsidRPr="00C4681E" w:rsidRDefault="00C868B0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C868B0" w:rsidRPr="00C4681E" w:rsidRDefault="00C868B0" w:rsidP="00A96758">
      <w:pPr>
        <w:tabs>
          <w:tab w:val="left" w:pos="180"/>
        </w:tabs>
        <w:spacing w:line="276" w:lineRule="auto"/>
        <w:jc w:val="both"/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C868B0" w:rsidRPr="00C4681E" w:rsidRDefault="00C868B0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C868B0" w:rsidRPr="00C4681E" w:rsidRDefault="00C868B0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C868B0" w:rsidRPr="00C4681E" w:rsidRDefault="00C868B0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C868B0" w:rsidRPr="00C4681E" w:rsidRDefault="00C868B0" w:rsidP="00C61254">
      <w:pPr>
        <w:tabs>
          <w:tab w:val="left" w:pos="284"/>
        </w:tabs>
        <w:spacing w:line="276" w:lineRule="auto"/>
        <w:jc w:val="both"/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C868B0" w:rsidRPr="00C4681E" w:rsidRDefault="00C868B0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C868B0" w:rsidRPr="00C4681E" w:rsidRDefault="00C868B0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C868B0" w:rsidRPr="00C4681E" w:rsidRDefault="00C868B0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C868B0" w:rsidRPr="00C4681E" w:rsidRDefault="00C868B0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C868B0" w:rsidRPr="00C4681E" w:rsidRDefault="00C868B0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C868B0" w:rsidRPr="00C4681E" w:rsidRDefault="00C868B0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C868B0" w:rsidRPr="00C4681E" w:rsidRDefault="00C868B0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C868B0" w:rsidRPr="00C4681E" w:rsidRDefault="00C868B0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C868B0" w:rsidRPr="00C4681E" w:rsidRDefault="00C868B0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C868B0" w:rsidRPr="00C4681E" w:rsidRDefault="00C868B0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C868B0" w:rsidRPr="00C4681E" w:rsidRDefault="00C868B0" w:rsidP="00A96758">
      <w:pPr>
        <w:spacing w:line="276" w:lineRule="auto"/>
        <w:rPr>
          <w:b/>
        </w:rPr>
      </w:pP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C868B0" w:rsidRPr="00C4681E" w:rsidRDefault="00C868B0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C868B0" w:rsidRPr="00C4681E" w:rsidRDefault="00C868B0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C868B0" w:rsidRPr="00C4681E" w:rsidRDefault="00C868B0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C868B0" w:rsidRPr="00C4681E" w:rsidRDefault="00C868B0" w:rsidP="00C61254">
      <w:pPr>
        <w:tabs>
          <w:tab w:val="num" w:pos="0"/>
        </w:tabs>
        <w:spacing w:line="276" w:lineRule="auto"/>
        <w:rPr>
          <w:b/>
        </w:rPr>
      </w:pPr>
    </w:p>
    <w:p w:rsidR="00C868B0" w:rsidRPr="00C4681E" w:rsidRDefault="00C868B0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C868B0" w:rsidRPr="00C4681E" w:rsidRDefault="00C868B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C868B0" w:rsidRPr="00C4681E" w:rsidRDefault="00C868B0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C868B0" w:rsidRPr="00C4681E" w:rsidRDefault="00C868B0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C868B0" w:rsidRPr="00C4681E" w:rsidRDefault="00C868B0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C868B0" w:rsidRPr="00C4681E" w:rsidRDefault="00C868B0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C868B0" w:rsidRPr="00C4681E" w:rsidRDefault="00C868B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C868B0" w:rsidRPr="00C4681E" w:rsidRDefault="00C868B0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C868B0" w:rsidRPr="00C4681E" w:rsidRDefault="00C868B0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C868B0" w:rsidRPr="00C4681E" w:rsidRDefault="00C868B0" w:rsidP="001524E6">
      <w:pPr>
        <w:tabs>
          <w:tab w:val="num" w:pos="142"/>
        </w:tabs>
        <w:spacing w:line="276" w:lineRule="auto"/>
        <w:rPr>
          <w:b/>
        </w:rPr>
      </w:pPr>
    </w:p>
    <w:p w:rsidR="00C868B0" w:rsidRDefault="00C868B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C868B0" w:rsidRDefault="00C868B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C868B0" w:rsidRPr="00C4681E" w:rsidRDefault="00C868B0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C868B0" w:rsidRPr="00C4681E" w:rsidRDefault="00C868B0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C868B0" w:rsidRPr="00C4681E" w:rsidRDefault="00C868B0" w:rsidP="00A96758">
      <w:pPr>
        <w:tabs>
          <w:tab w:val="num" w:pos="0"/>
        </w:tabs>
        <w:spacing w:line="276" w:lineRule="auto"/>
        <w:jc w:val="both"/>
      </w:pPr>
    </w:p>
    <w:p w:rsidR="00C868B0" w:rsidRPr="00C4681E" w:rsidRDefault="00C868B0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C868B0" w:rsidRPr="00C4681E" w:rsidRDefault="00C868B0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C868B0" w:rsidRPr="00C4681E" w:rsidRDefault="00C868B0" w:rsidP="002769F5">
      <w:pPr>
        <w:pStyle w:val="BodyText2"/>
        <w:spacing w:line="276" w:lineRule="auto"/>
        <w:rPr>
          <w:rFonts w:ascii="Times New Roman" w:hAnsi="Times New Roman"/>
        </w:rPr>
      </w:pPr>
    </w:p>
    <w:p w:rsidR="00C868B0" w:rsidRPr="00C4681E" w:rsidRDefault="00C868B0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C868B0" w:rsidRPr="00C4681E" w:rsidRDefault="00C868B0" w:rsidP="00434449">
      <w:pPr>
        <w:spacing w:line="276" w:lineRule="auto"/>
        <w:ind w:left="284"/>
      </w:pPr>
    </w:p>
    <w:p w:rsidR="00C868B0" w:rsidRPr="00C4681E" w:rsidRDefault="00C868B0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868B0" w:rsidRPr="00C4681E" w:rsidRDefault="00C868B0" w:rsidP="005264EC">
      <w:pPr>
        <w:spacing w:line="276" w:lineRule="auto"/>
        <w:ind w:left="284"/>
      </w:pPr>
    </w:p>
    <w:p w:rsidR="00C868B0" w:rsidRPr="00C4681E" w:rsidRDefault="00C868B0" w:rsidP="005264EC">
      <w:pPr>
        <w:spacing w:line="276" w:lineRule="auto"/>
        <w:ind w:left="284"/>
      </w:pPr>
    </w:p>
    <w:p w:rsidR="00C868B0" w:rsidRPr="00C4681E" w:rsidRDefault="00C868B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868B0" w:rsidRPr="00C4681E" w:rsidRDefault="00C868B0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C868B0" w:rsidRDefault="00C868B0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C868B0" w:rsidRPr="00C4681E" w:rsidRDefault="00C868B0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C868B0" w:rsidRPr="00C4681E" w:rsidRDefault="00C868B0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C868B0" w:rsidRPr="00C4681E" w:rsidRDefault="00C868B0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C868B0" w:rsidRPr="00676A49" w:rsidRDefault="00C868B0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C868B0" w:rsidRPr="00C4681E" w:rsidRDefault="00C868B0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C868B0" w:rsidRPr="00C4681E" w:rsidRDefault="00C868B0" w:rsidP="00434449">
      <w:pPr>
        <w:tabs>
          <w:tab w:val="left" w:pos="360"/>
        </w:tabs>
        <w:spacing w:line="276" w:lineRule="auto"/>
        <w:jc w:val="both"/>
      </w:pPr>
    </w:p>
    <w:p w:rsidR="00C868B0" w:rsidRDefault="00C868B0" w:rsidP="00C61254">
      <w:pPr>
        <w:tabs>
          <w:tab w:val="left" w:pos="0"/>
        </w:tabs>
        <w:ind w:right="-1274"/>
      </w:pPr>
    </w:p>
    <w:p w:rsidR="00C868B0" w:rsidRDefault="00C868B0" w:rsidP="00C61254">
      <w:pPr>
        <w:tabs>
          <w:tab w:val="left" w:pos="0"/>
        </w:tabs>
        <w:ind w:right="-1274"/>
      </w:pPr>
    </w:p>
    <w:p w:rsidR="00C868B0" w:rsidRDefault="00C868B0" w:rsidP="00C61254">
      <w:pPr>
        <w:tabs>
          <w:tab w:val="left" w:pos="0"/>
        </w:tabs>
        <w:ind w:right="-1274"/>
      </w:pPr>
    </w:p>
    <w:p w:rsidR="00C868B0" w:rsidRPr="006D7495" w:rsidRDefault="00C868B0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C868B0" w:rsidRPr="006D7495" w:rsidRDefault="00C868B0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C868B0" w:rsidRPr="006D7495" w:rsidRDefault="00C868B0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C868B0" w:rsidRPr="006D7495" w:rsidRDefault="00C868B0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C868B0" w:rsidRPr="00C4681E" w:rsidRDefault="00C868B0" w:rsidP="00434449">
      <w:pPr>
        <w:tabs>
          <w:tab w:val="left" w:pos="360"/>
        </w:tabs>
        <w:spacing w:line="276" w:lineRule="auto"/>
        <w:jc w:val="both"/>
      </w:pPr>
    </w:p>
    <w:sectPr w:rsidR="00C868B0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B0" w:rsidRDefault="00C868B0" w:rsidP="00B8414F">
      <w:r>
        <w:separator/>
      </w:r>
    </w:p>
  </w:endnote>
  <w:endnote w:type="continuationSeparator" w:id="0">
    <w:p w:rsidR="00C868B0" w:rsidRDefault="00C868B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B0" w:rsidRDefault="00C868B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868B0" w:rsidRDefault="00C86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B0" w:rsidRDefault="00C868B0" w:rsidP="00B8414F">
      <w:r>
        <w:separator/>
      </w:r>
    </w:p>
  </w:footnote>
  <w:footnote w:type="continuationSeparator" w:id="0">
    <w:p w:rsidR="00C868B0" w:rsidRDefault="00C868B0" w:rsidP="00B8414F">
      <w:r>
        <w:continuationSeparator/>
      </w:r>
    </w:p>
  </w:footnote>
  <w:footnote w:id="1">
    <w:p w:rsidR="00C868B0" w:rsidRDefault="00C868B0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C868B0" w:rsidRDefault="00C868B0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C868B0" w:rsidRDefault="00C868B0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C868B0" w:rsidRDefault="00C868B0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C868B0" w:rsidRDefault="00C868B0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C868B0" w:rsidRPr="00C4681E" w:rsidRDefault="00C868B0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C868B0" w:rsidRDefault="00C868B0" w:rsidP="00505BEA">
      <w:pPr>
        <w:pStyle w:val="FootnoteText"/>
        <w:ind w:left="284" w:hanging="284"/>
        <w:jc w:val="both"/>
      </w:pPr>
    </w:p>
  </w:footnote>
  <w:footnote w:id="7">
    <w:p w:rsidR="00C868B0" w:rsidRDefault="00C868B0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C868B0" w:rsidRDefault="00C868B0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C868B0" w:rsidRDefault="00C868B0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C868B0" w:rsidRDefault="00C868B0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C868B0" w:rsidRDefault="00C868B0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C868B0" w:rsidRDefault="00C868B0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C868B0" w:rsidRDefault="00C868B0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C868B0" w:rsidRDefault="00C868B0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C868B0" w:rsidRDefault="00C868B0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C868B0" w:rsidRDefault="00C868B0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C868B0" w:rsidRDefault="00C868B0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C868B0" w:rsidRDefault="00C868B0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C868B0" w:rsidRDefault="00C868B0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C868B0" w:rsidRDefault="00C868B0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C868B0" w:rsidRDefault="00C868B0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C868B0" w:rsidRDefault="00C868B0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C868B0" w:rsidRDefault="00C868B0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50E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54EA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7F6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68B0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E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E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EE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EE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EE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EE5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mzalewska</cp:lastModifiedBy>
  <cp:revision>2</cp:revision>
  <cp:lastPrinted>2016-05-31T12:49:00Z</cp:lastPrinted>
  <dcterms:created xsi:type="dcterms:W3CDTF">2016-12-02T12:33:00Z</dcterms:created>
  <dcterms:modified xsi:type="dcterms:W3CDTF">2016-12-02T12:33:00Z</dcterms:modified>
</cp:coreProperties>
</file>